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808" w:rsidRPr="005F36BB" w:rsidRDefault="00AE1FE5" w:rsidP="00092BE3">
      <w:pPr>
        <w:rPr>
          <w:rFonts w:ascii="Arial" w:hAnsi="Arial" w:cs="Arial"/>
          <w:b/>
          <w:sz w:val="22"/>
          <w:szCs w:val="36"/>
          <w:lang w:val="en-GB"/>
        </w:rPr>
      </w:pPr>
      <w:bookmarkStart w:id="0" w:name="_Toc178094134"/>
      <w:bookmarkStart w:id="1" w:name="_Toc75285023"/>
      <w:r w:rsidRPr="005F36BB">
        <w:rPr>
          <w:rFonts w:ascii="Arial" w:hAnsi="Arial" w:cs="Arial"/>
          <w:b/>
          <w:sz w:val="28"/>
          <w:szCs w:val="36"/>
          <w:lang w:val="en-GB"/>
        </w:rPr>
        <w:t xml:space="preserve">Question and </w:t>
      </w:r>
      <w:r w:rsidR="00D85808" w:rsidRPr="005F36BB">
        <w:rPr>
          <w:rFonts w:ascii="Arial" w:hAnsi="Arial" w:cs="Arial"/>
          <w:b/>
          <w:sz w:val="28"/>
          <w:szCs w:val="36"/>
          <w:lang w:val="en-GB"/>
        </w:rPr>
        <w:t xml:space="preserve">Checklist for </w:t>
      </w:r>
      <w:r w:rsidR="005F36BB">
        <w:rPr>
          <w:rFonts w:ascii="Arial" w:hAnsi="Arial" w:cs="Arial"/>
          <w:b/>
          <w:sz w:val="28"/>
          <w:szCs w:val="36"/>
          <w:lang w:val="en-GB"/>
        </w:rPr>
        <w:t>‘</w:t>
      </w:r>
      <w:r w:rsidRPr="005F36BB">
        <w:rPr>
          <w:rFonts w:ascii="Arial" w:hAnsi="Arial" w:cs="Arial"/>
          <w:b/>
          <w:sz w:val="28"/>
          <w:szCs w:val="36"/>
          <w:lang w:val="en-GB"/>
        </w:rPr>
        <w:t xml:space="preserve">NX-Refile </w:t>
      </w:r>
      <w:r w:rsidR="005F36BB">
        <w:rPr>
          <w:rFonts w:ascii="Arial" w:hAnsi="Arial" w:cs="Arial"/>
          <w:b/>
          <w:sz w:val="28"/>
          <w:szCs w:val="36"/>
          <w:lang w:val="en-GB"/>
        </w:rPr>
        <w:t xml:space="preserve">with </w:t>
      </w:r>
      <w:r w:rsidRPr="005F36BB">
        <w:rPr>
          <w:rFonts w:ascii="Arial" w:hAnsi="Arial" w:cs="Arial"/>
          <w:b/>
          <w:sz w:val="28"/>
          <w:szCs w:val="36"/>
          <w:lang w:val="en-GB"/>
        </w:rPr>
        <w:t xml:space="preserve">TC </w:t>
      </w:r>
      <w:r w:rsidR="009F3132">
        <w:rPr>
          <w:rFonts w:ascii="Arial" w:hAnsi="Arial" w:cs="Arial"/>
          <w:b/>
          <w:sz w:val="28"/>
          <w:szCs w:val="36"/>
          <w:lang w:val="en-GB"/>
        </w:rPr>
        <w:t>Multi</w:t>
      </w:r>
      <w:r w:rsidRPr="005F36BB">
        <w:rPr>
          <w:rFonts w:ascii="Arial" w:hAnsi="Arial" w:cs="Arial"/>
          <w:b/>
          <w:sz w:val="28"/>
          <w:szCs w:val="36"/>
          <w:lang w:val="en-GB"/>
        </w:rPr>
        <w:t xml:space="preserve"> Site</w:t>
      </w:r>
      <w:r w:rsidR="005F36BB">
        <w:rPr>
          <w:rFonts w:ascii="Arial" w:hAnsi="Arial" w:cs="Arial"/>
          <w:b/>
          <w:sz w:val="28"/>
          <w:szCs w:val="36"/>
          <w:lang w:val="en-GB"/>
        </w:rPr>
        <w:t>’ for e</w:t>
      </w:r>
      <w:r w:rsidR="00D85808" w:rsidRPr="005F36BB">
        <w:rPr>
          <w:rFonts w:ascii="Arial" w:hAnsi="Arial" w:cs="Arial"/>
          <w:b/>
          <w:sz w:val="28"/>
          <w:szCs w:val="36"/>
          <w:lang w:val="en-GB"/>
        </w:rPr>
        <w:t>ffort calculation and preparations</w:t>
      </w:r>
    </w:p>
    <w:p w:rsidR="00AE1FE5" w:rsidRPr="004E6727" w:rsidRDefault="00AE1FE5" w:rsidP="00AE1FE5">
      <w:pPr>
        <w:keepNext/>
        <w:tabs>
          <w:tab w:val="left" w:pos="1276"/>
        </w:tabs>
        <w:spacing w:before="240" w:after="60"/>
        <w:outlineLvl w:val="0"/>
        <w:rPr>
          <w:rFonts w:ascii="Arial" w:hAnsi="Arial" w:cs="Arial"/>
          <w:b/>
          <w:kern w:val="28"/>
          <w:sz w:val="24"/>
          <w:szCs w:val="24"/>
          <w:lang w:val="en-US"/>
        </w:rPr>
      </w:pPr>
      <w:r w:rsidRPr="004E6727">
        <w:rPr>
          <w:rFonts w:ascii="Arial" w:hAnsi="Arial" w:cs="Arial"/>
          <w:b/>
          <w:kern w:val="28"/>
          <w:sz w:val="24"/>
          <w:szCs w:val="24"/>
          <w:lang w:val="en-US"/>
        </w:rPr>
        <w:t>Custom Information: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6945"/>
      </w:tblGrid>
      <w:tr w:rsidR="00AA0C12" w:rsidRPr="004E6727" w:rsidTr="00357AFA">
        <w:trPr>
          <w:trHeight w:val="174"/>
          <w:tblHeader/>
        </w:trPr>
        <w:tc>
          <w:tcPr>
            <w:tcW w:w="9696" w:type="dxa"/>
            <w:gridSpan w:val="2"/>
            <w:shd w:val="clear" w:color="auto" w:fill="FFCF3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A0C12" w:rsidRPr="004E6727" w:rsidRDefault="00AA0C12" w:rsidP="00357AF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E672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Please fill Contact Data </w:t>
            </w:r>
          </w:p>
        </w:tc>
      </w:tr>
      <w:tr w:rsidR="00AA0C12" w:rsidRPr="004E6727" w:rsidTr="00AE1FE5">
        <w:trPr>
          <w:trHeight w:val="174"/>
        </w:trPr>
        <w:tc>
          <w:tcPr>
            <w:tcW w:w="27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A0C12" w:rsidRPr="004E6727" w:rsidRDefault="00AA0C12" w:rsidP="00AA0C1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E6727">
              <w:rPr>
                <w:rFonts w:ascii="Arial" w:hAnsi="Arial" w:cs="Arial"/>
                <w:sz w:val="24"/>
                <w:szCs w:val="24"/>
                <w:lang w:val="en-US"/>
              </w:rPr>
              <w:t>Company Name</w:t>
            </w:r>
          </w:p>
        </w:tc>
        <w:tc>
          <w:tcPr>
            <w:tcW w:w="69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A0C12" w:rsidRPr="004E6727" w:rsidRDefault="00AA0C12" w:rsidP="00AA0C1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AA0C12" w:rsidRPr="004E6727" w:rsidTr="00AE1FE5">
        <w:trPr>
          <w:trHeight w:val="174"/>
        </w:trPr>
        <w:tc>
          <w:tcPr>
            <w:tcW w:w="27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A0C12" w:rsidRPr="004E6727" w:rsidRDefault="00AA0C12" w:rsidP="00AA0C1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E6727">
              <w:rPr>
                <w:rFonts w:ascii="Arial" w:hAnsi="Arial" w:cs="Arial"/>
                <w:sz w:val="24"/>
                <w:szCs w:val="24"/>
                <w:lang w:val="en-US"/>
              </w:rPr>
              <w:t>First and Last Name</w:t>
            </w:r>
          </w:p>
        </w:tc>
        <w:tc>
          <w:tcPr>
            <w:tcW w:w="69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A0C12" w:rsidRPr="004E6727" w:rsidRDefault="00AA0C12" w:rsidP="00AA0C1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A0C12" w:rsidRPr="004E6727" w:rsidTr="00AE1FE5">
        <w:trPr>
          <w:trHeight w:val="174"/>
        </w:trPr>
        <w:tc>
          <w:tcPr>
            <w:tcW w:w="27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A0C12" w:rsidRPr="004E6727" w:rsidRDefault="00AA0C12" w:rsidP="00AA0C1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E6727">
              <w:rPr>
                <w:rFonts w:ascii="Arial" w:hAnsi="Arial" w:cs="Arial"/>
                <w:sz w:val="24"/>
                <w:szCs w:val="24"/>
                <w:lang w:val="en-US"/>
              </w:rPr>
              <w:t xml:space="preserve">E-Mail </w:t>
            </w:r>
          </w:p>
        </w:tc>
        <w:tc>
          <w:tcPr>
            <w:tcW w:w="69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A0C12" w:rsidRPr="004E6727" w:rsidRDefault="00AA0C12" w:rsidP="00AA0C1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A0C12" w:rsidRPr="004E6727" w:rsidTr="00AE1FE5">
        <w:trPr>
          <w:trHeight w:val="174"/>
        </w:trPr>
        <w:tc>
          <w:tcPr>
            <w:tcW w:w="27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A0C12" w:rsidRPr="004E6727" w:rsidRDefault="00AA0C12" w:rsidP="00AA0C1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E6727">
              <w:rPr>
                <w:rFonts w:ascii="Arial" w:hAnsi="Arial" w:cs="Arial"/>
                <w:sz w:val="24"/>
                <w:szCs w:val="24"/>
                <w:lang w:val="en-US"/>
              </w:rPr>
              <w:t>Phone</w:t>
            </w:r>
          </w:p>
        </w:tc>
        <w:tc>
          <w:tcPr>
            <w:tcW w:w="69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A0C12" w:rsidRPr="004E6727" w:rsidRDefault="00AA0C12" w:rsidP="00AA0C1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A0C12" w:rsidRPr="004E6727" w:rsidTr="00AE1FE5">
        <w:trPr>
          <w:trHeight w:val="174"/>
        </w:trPr>
        <w:tc>
          <w:tcPr>
            <w:tcW w:w="27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A0C12" w:rsidRPr="004E6727" w:rsidRDefault="00AA0C12" w:rsidP="00AA0C1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E6727">
              <w:rPr>
                <w:rFonts w:ascii="Arial" w:hAnsi="Arial" w:cs="Arial"/>
                <w:sz w:val="24"/>
                <w:szCs w:val="24"/>
                <w:lang w:val="en-US"/>
              </w:rPr>
              <w:t>Date</w:t>
            </w:r>
          </w:p>
        </w:tc>
        <w:tc>
          <w:tcPr>
            <w:tcW w:w="69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A0C12" w:rsidRPr="004E6727" w:rsidRDefault="00AA0C12" w:rsidP="00AA0C1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092BE3" w:rsidRPr="004E6727" w:rsidRDefault="00D85808" w:rsidP="00092BE3">
      <w:pPr>
        <w:keepNext/>
        <w:tabs>
          <w:tab w:val="left" w:pos="1276"/>
        </w:tabs>
        <w:spacing w:before="240" w:after="60"/>
        <w:outlineLvl w:val="0"/>
        <w:rPr>
          <w:rFonts w:ascii="Arial" w:hAnsi="Arial" w:cs="Arial"/>
          <w:b/>
          <w:kern w:val="28"/>
          <w:sz w:val="24"/>
          <w:szCs w:val="24"/>
          <w:lang w:val="en-US"/>
        </w:rPr>
      </w:pPr>
      <w:bookmarkStart w:id="2" w:name="OLE_LINK4"/>
      <w:bookmarkStart w:id="3" w:name="OLE_LINK5"/>
      <w:r w:rsidRPr="004E6727">
        <w:rPr>
          <w:rFonts w:ascii="Arial" w:hAnsi="Arial" w:cs="Arial"/>
          <w:b/>
          <w:kern w:val="28"/>
          <w:sz w:val="24"/>
          <w:szCs w:val="24"/>
          <w:lang w:val="en-US"/>
        </w:rPr>
        <w:t xml:space="preserve">Information </w:t>
      </w:r>
      <w:r w:rsidR="00AE1FE5" w:rsidRPr="004E6727">
        <w:rPr>
          <w:rFonts w:ascii="Arial" w:hAnsi="Arial" w:cs="Arial"/>
          <w:b/>
          <w:kern w:val="28"/>
          <w:sz w:val="24"/>
          <w:szCs w:val="24"/>
          <w:lang w:val="en-US"/>
        </w:rPr>
        <w:t>about</w:t>
      </w:r>
      <w:r w:rsidRPr="004E6727">
        <w:rPr>
          <w:rFonts w:ascii="Arial" w:hAnsi="Arial" w:cs="Arial"/>
          <w:b/>
          <w:kern w:val="28"/>
          <w:sz w:val="24"/>
          <w:szCs w:val="24"/>
          <w:lang w:val="en-US"/>
        </w:rPr>
        <w:t xml:space="preserve"> </w:t>
      </w:r>
      <w:r w:rsidR="00092BE3" w:rsidRPr="004E6727">
        <w:rPr>
          <w:rFonts w:ascii="Arial" w:hAnsi="Arial" w:cs="Arial"/>
          <w:b/>
          <w:kern w:val="28"/>
          <w:sz w:val="24"/>
          <w:szCs w:val="24"/>
          <w:lang w:val="en-US"/>
        </w:rPr>
        <w:t>N</w:t>
      </w:r>
      <w:r w:rsidR="00AE7CA6" w:rsidRPr="004E6727">
        <w:rPr>
          <w:rFonts w:ascii="Arial" w:hAnsi="Arial" w:cs="Arial"/>
          <w:b/>
          <w:kern w:val="28"/>
          <w:sz w:val="24"/>
          <w:szCs w:val="24"/>
          <w:lang w:val="en-US"/>
        </w:rPr>
        <w:t>X</w:t>
      </w:r>
      <w:r w:rsidR="00092BE3" w:rsidRPr="004E6727">
        <w:rPr>
          <w:rFonts w:ascii="Arial" w:hAnsi="Arial" w:cs="Arial"/>
          <w:b/>
          <w:kern w:val="28"/>
          <w:sz w:val="24"/>
          <w:szCs w:val="24"/>
          <w:lang w:val="en-US"/>
        </w:rPr>
        <w:t xml:space="preserve"> und Teamcenter</w:t>
      </w:r>
      <w:r w:rsidR="00A1068B" w:rsidRPr="004E6727">
        <w:rPr>
          <w:rFonts w:ascii="Arial" w:hAnsi="Arial" w:cs="Arial"/>
          <w:b/>
          <w:kern w:val="28"/>
          <w:sz w:val="24"/>
          <w:szCs w:val="24"/>
          <w:lang w:val="en-US"/>
        </w:rPr>
        <w:t>:</w:t>
      </w:r>
      <w:r w:rsidR="009F3132">
        <w:rPr>
          <w:rFonts w:ascii="Arial" w:hAnsi="Arial" w:cs="Arial"/>
          <w:b/>
          <w:kern w:val="28"/>
          <w:sz w:val="24"/>
          <w:szCs w:val="24"/>
          <w:lang w:val="en-US"/>
        </w:rPr>
        <w:t xml:space="preserve"> (please replace #Site1..Name</w:t>
      </w:r>
      <w:r w:rsidR="00455918">
        <w:rPr>
          <w:rFonts w:ascii="Arial" w:hAnsi="Arial" w:cs="Arial"/>
          <w:b/>
          <w:kern w:val="28"/>
          <w:sz w:val="24"/>
          <w:szCs w:val="24"/>
          <w:lang w:val="en-US"/>
        </w:rPr>
        <w:t>#</w:t>
      </w:r>
      <w:bookmarkStart w:id="4" w:name="_GoBack"/>
      <w:bookmarkEnd w:id="4"/>
      <w:r w:rsidR="009F3132">
        <w:rPr>
          <w:rFonts w:ascii="Arial" w:hAnsi="Arial" w:cs="Arial"/>
          <w:b/>
          <w:kern w:val="28"/>
          <w:sz w:val="24"/>
          <w:szCs w:val="24"/>
          <w:lang w:val="en-US"/>
        </w:rPr>
        <w:t>”)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3"/>
        <w:gridCol w:w="1546"/>
        <w:gridCol w:w="1417"/>
        <w:gridCol w:w="1410"/>
      </w:tblGrid>
      <w:tr w:rsidR="009F3132" w:rsidRPr="009F3132" w:rsidTr="009F3132">
        <w:trPr>
          <w:trHeight w:val="174"/>
          <w:tblHeader/>
        </w:trPr>
        <w:tc>
          <w:tcPr>
            <w:tcW w:w="5524" w:type="dxa"/>
            <w:shd w:val="clear" w:color="auto" w:fill="FFCF37"/>
            <w:tcMar>
              <w:top w:w="28" w:type="dxa"/>
              <w:left w:w="57" w:type="dxa"/>
              <w:bottom w:w="28" w:type="dxa"/>
              <w:right w:w="57" w:type="dxa"/>
            </w:tcMar>
          </w:tcPr>
          <w:bookmarkEnd w:id="0"/>
          <w:p w:rsidR="009F3132" w:rsidRPr="004E6727" w:rsidRDefault="009F3132" w:rsidP="00AD12D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E6727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Please fill </w:t>
            </w:r>
            <w:r w:rsidRPr="004E6727">
              <w:rPr>
                <w:rStyle w:val="Fett"/>
                <w:rFonts w:ascii="Arial" w:hAnsi="Arial" w:cs="Arial"/>
                <w:sz w:val="24"/>
                <w:szCs w:val="24"/>
                <w:lang w:val="en-US"/>
              </w:rPr>
              <w:t>TC-Database and NX</w:t>
            </w:r>
            <w:r>
              <w:rPr>
                <w:rStyle w:val="Fett"/>
                <w:rFonts w:ascii="Arial" w:hAnsi="Arial" w:cs="Arial"/>
                <w:sz w:val="24"/>
                <w:szCs w:val="24"/>
                <w:lang w:val="en-US"/>
              </w:rPr>
              <w:t xml:space="preserve"> information</w:t>
            </w:r>
            <w:r w:rsidRPr="004E6727">
              <w:rPr>
                <w:rStyle w:val="Fett"/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1559" w:type="dxa"/>
            <w:shd w:val="clear" w:color="auto" w:fill="FFCF3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3132" w:rsidRPr="009F3132" w:rsidRDefault="009F3132" w:rsidP="00AD12D0">
            <w:pPr>
              <w:rPr>
                <w:rFonts w:ascii="Arial Narrow" w:hAnsi="Arial Narrow" w:cs="Arial"/>
                <w:sz w:val="22"/>
                <w:szCs w:val="24"/>
                <w:lang w:val="en-US"/>
              </w:rPr>
            </w:pPr>
            <w:bookmarkStart w:id="5" w:name="OLE_LINK2"/>
            <w:bookmarkStart w:id="6" w:name="OLE_LINK3"/>
            <w:r w:rsidRPr="009F3132">
              <w:rPr>
                <w:rFonts w:ascii="Arial Narrow" w:hAnsi="Arial Narrow" w:cs="Arial"/>
                <w:sz w:val="22"/>
                <w:szCs w:val="24"/>
                <w:lang w:val="en-US"/>
              </w:rPr>
              <w:t>#Site1_Name#</w:t>
            </w:r>
            <w:bookmarkEnd w:id="5"/>
            <w:bookmarkEnd w:id="6"/>
          </w:p>
        </w:tc>
        <w:tc>
          <w:tcPr>
            <w:tcW w:w="1417" w:type="dxa"/>
            <w:shd w:val="clear" w:color="auto" w:fill="FFCF37"/>
          </w:tcPr>
          <w:p w:rsidR="009F3132" w:rsidRPr="009F3132" w:rsidRDefault="009F3132" w:rsidP="00AD12D0">
            <w:pPr>
              <w:rPr>
                <w:rFonts w:ascii="Arial Narrow" w:hAnsi="Arial Narrow" w:cs="Arial"/>
                <w:sz w:val="22"/>
                <w:szCs w:val="24"/>
                <w:lang w:val="en-US"/>
              </w:rPr>
            </w:pPr>
            <w:r w:rsidRPr="009F3132">
              <w:rPr>
                <w:rFonts w:ascii="Arial Narrow" w:hAnsi="Arial Narrow" w:cs="Arial"/>
                <w:sz w:val="22"/>
                <w:szCs w:val="24"/>
                <w:lang w:val="en-US"/>
              </w:rPr>
              <w:t>#Site2_Name#</w:t>
            </w:r>
          </w:p>
        </w:tc>
        <w:tc>
          <w:tcPr>
            <w:tcW w:w="1196" w:type="dxa"/>
            <w:shd w:val="clear" w:color="auto" w:fill="FFCF37"/>
          </w:tcPr>
          <w:p w:rsidR="009F3132" w:rsidRPr="009F3132" w:rsidRDefault="009F3132" w:rsidP="00AD12D0">
            <w:pPr>
              <w:rPr>
                <w:rFonts w:ascii="Arial Narrow" w:hAnsi="Arial Narrow" w:cs="Arial"/>
                <w:sz w:val="22"/>
                <w:szCs w:val="24"/>
                <w:lang w:val="en-US"/>
              </w:rPr>
            </w:pPr>
            <w:r w:rsidRPr="009F3132">
              <w:rPr>
                <w:rFonts w:ascii="Arial Narrow" w:hAnsi="Arial Narrow" w:cs="Arial"/>
                <w:sz w:val="22"/>
                <w:szCs w:val="24"/>
                <w:lang w:val="en-US"/>
              </w:rPr>
              <w:t>#Site2_Name#</w:t>
            </w:r>
          </w:p>
        </w:tc>
      </w:tr>
      <w:tr w:rsidR="009F3132" w:rsidRPr="00AC6864" w:rsidTr="009F3132">
        <w:trPr>
          <w:trHeight w:val="174"/>
        </w:trPr>
        <w:tc>
          <w:tcPr>
            <w:tcW w:w="55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3132" w:rsidRPr="009F3132" w:rsidRDefault="009F3132" w:rsidP="00F36BF9">
            <w:pPr>
              <w:rPr>
                <w:rFonts w:ascii="Arial Narrow" w:hAnsi="Arial Narrow" w:cs="Arial"/>
                <w:b/>
                <w:szCs w:val="24"/>
                <w:lang w:val="en-GB"/>
              </w:rPr>
            </w:pPr>
            <w:r w:rsidRPr="009F3132">
              <w:rPr>
                <w:rFonts w:ascii="Arial Narrow" w:hAnsi="Arial Narrow" w:cs="Arial"/>
                <w:szCs w:val="24"/>
                <w:lang w:val="en-GB"/>
              </w:rPr>
              <w:t>Since when do you work with NX/</w:t>
            </w:r>
            <w:proofErr w:type="gramStart"/>
            <w:r w:rsidRPr="009F3132">
              <w:rPr>
                <w:rFonts w:ascii="Arial Narrow" w:hAnsi="Arial Narrow" w:cs="Arial"/>
                <w:szCs w:val="24"/>
                <w:lang w:val="en-GB"/>
              </w:rPr>
              <w:t>TC  (</w:t>
            </w:r>
            <w:bookmarkStart w:id="7" w:name="OLE_LINK26"/>
            <w:proofErr w:type="gramEnd"/>
            <w:r w:rsidRPr="009F3132">
              <w:rPr>
                <w:rFonts w:ascii="Arial Narrow" w:hAnsi="Arial Narrow" w:cs="Arial"/>
                <w:szCs w:val="24"/>
                <w:lang w:val="en-GB"/>
              </w:rPr>
              <w:t xml:space="preserve"> Version / ~Date)</w:t>
            </w:r>
            <w:bookmarkEnd w:id="7"/>
          </w:p>
        </w:tc>
        <w:tc>
          <w:tcPr>
            <w:tcW w:w="155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3132" w:rsidRPr="004E6727" w:rsidRDefault="009F3132" w:rsidP="00843BA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9F3132" w:rsidRPr="004E6727" w:rsidRDefault="009F3132" w:rsidP="00843BA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196" w:type="dxa"/>
          </w:tcPr>
          <w:p w:rsidR="009F3132" w:rsidRPr="004E6727" w:rsidRDefault="009F3132" w:rsidP="00843BA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F3132" w:rsidRPr="00455918" w:rsidTr="009F3132">
        <w:trPr>
          <w:trHeight w:val="174"/>
        </w:trPr>
        <w:tc>
          <w:tcPr>
            <w:tcW w:w="55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3132" w:rsidRPr="009F3132" w:rsidRDefault="009F3132" w:rsidP="00843BA7">
            <w:pPr>
              <w:rPr>
                <w:rFonts w:ascii="Arial Narrow" w:hAnsi="Arial Narrow" w:cs="Arial"/>
                <w:szCs w:val="24"/>
                <w:lang w:val="en-US"/>
              </w:rPr>
            </w:pPr>
            <w:r w:rsidRPr="009F3132">
              <w:rPr>
                <w:rFonts w:ascii="Arial Narrow" w:hAnsi="Arial Narrow" w:cs="Arial"/>
                <w:szCs w:val="24"/>
                <w:lang w:val="en-US"/>
              </w:rPr>
              <w:t>Currently used NX/TC version</w:t>
            </w:r>
          </w:p>
        </w:tc>
        <w:tc>
          <w:tcPr>
            <w:tcW w:w="155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3132" w:rsidRPr="004E6727" w:rsidRDefault="009F3132" w:rsidP="00843BA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9F3132" w:rsidRPr="004E6727" w:rsidRDefault="009F3132" w:rsidP="00843BA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96" w:type="dxa"/>
          </w:tcPr>
          <w:p w:rsidR="009F3132" w:rsidRPr="004E6727" w:rsidRDefault="009F3132" w:rsidP="00843BA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F3132" w:rsidRPr="00455918" w:rsidTr="009F3132">
        <w:trPr>
          <w:trHeight w:val="174"/>
        </w:trPr>
        <w:tc>
          <w:tcPr>
            <w:tcW w:w="55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3132" w:rsidRPr="009F3132" w:rsidRDefault="009F3132" w:rsidP="00843BA7">
            <w:pPr>
              <w:rPr>
                <w:rFonts w:ascii="Arial Narrow" w:hAnsi="Arial Narrow" w:cs="Arial"/>
                <w:b/>
                <w:szCs w:val="24"/>
                <w:lang w:val="en-US"/>
              </w:rPr>
            </w:pPr>
            <w:r w:rsidRPr="009F3132">
              <w:rPr>
                <w:rFonts w:ascii="Arial Narrow" w:hAnsi="Arial Narrow" w:cs="Arial"/>
                <w:szCs w:val="24"/>
                <w:lang w:val="en-US"/>
              </w:rPr>
              <w:t>Planning upgrade to NX/TC version</w:t>
            </w:r>
          </w:p>
        </w:tc>
        <w:tc>
          <w:tcPr>
            <w:tcW w:w="155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3132" w:rsidRPr="004E6727" w:rsidRDefault="009F3132" w:rsidP="00843BA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9F3132" w:rsidRPr="004E6727" w:rsidRDefault="009F3132" w:rsidP="00843BA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96" w:type="dxa"/>
          </w:tcPr>
          <w:p w:rsidR="009F3132" w:rsidRPr="004E6727" w:rsidRDefault="009F3132" w:rsidP="00843BA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F3132" w:rsidRPr="00AC6864" w:rsidTr="009F3132">
        <w:trPr>
          <w:trHeight w:val="174"/>
        </w:trPr>
        <w:tc>
          <w:tcPr>
            <w:tcW w:w="55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3132" w:rsidRPr="009F3132" w:rsidRDefault="009F3132" w:rsidP="00D85808">
            <w:pPr>
              <w:rPr>
                <w:rFonts w:ascii="Arial Narrow" w:hAnsi="Arial Narrow" w:cs="Arial"/>
                <w:szCs w:val="24"/>
                <w:lang w:val="en-US"/>
              </w:rPr>
            </w:pPr>
            <w:bookmarkStart w:id="8" w:name="OLE_LINK11"/>
            <w:bookmarkStart w:id="9" w:name="OLE_LINK12"/>
            <w:bookmarkEnd w:id="2"/>
            <w:bookmarkEnd w:id="3"/>
            <w:r w:rsidRPr="009F3132">
              <w:rPr>
                <w:rFonts w:ascii="Arial Narrow" w:hAnsi="Arial Narrow" w:cs="Arial"/>
                <w:szCs w:val="24"/>
                <w:lang w:val="en-US"/>
              </w:rPr>
              <w:t>Number of NX-Datasets in your TC-Database</w:t>
            </w:r>
          </w:p>
          <w:p w:rsidR="009F3132" w:rsidRPr="009F3132" w:rsidRDefault="009F3132" w:rsidP="00D85808">
            <w:pPr>
              <w:rPr>
                <w:rFonts w:ascii="Arial Narrow" w:hAnsi="Arial Narrow" w:cs="Arial"/>
                <w:szCs w:val="24"/>
                <w:lang w:val="en-US"/>
              </w:rPr>
            </w:pPr>
            <w:r w:rsidRPr="009F3132">
              <w:rPr>
                <w:rFonts w:ascii="Arial Narrow" w:hAnsi="Arial Narrow" w:cs="Arial"/>
                <w:szCs w:val="24"/>
                <w:lang w:val="en-US"/>
              </w:rPr>
              <w:t>(You can use the TC-</w:t>
            </w:r>
            <w:proofErr w:type="gramStart"/>
            <w:r w:rsidRPr="009F3132">
              <w:rPr>
                <w:rFonts w:ascii="Arial Narrow" w:hAnsi="Arial Narrow" w:cs="Arial"/>
                <w:szCs w:val="24"/>
                <w:lang w:val="en-US"/>
              </w:rPr>
              <w:t>Query ”NX</w:t>
            </w:r>
            <w:proofErr w:type="gramEnd"/>
            <w:r w:rsidRPr="009F3132">
              <w:rPr>
                <w:rFonts w:ascii="Arial Narrow" w:hAnsi="Arial Narrow" w:cs="Arial"/>
                <w:szCs w:val="24"/>
                <w:lang w:val="en-US"/>
              </w:rPr>
              <w:t>-Datasets” from our Homepage)</w:t>
            </w:r>
          </w:p>
        </w:tc>
        <w:tc>
          <w:tcPr>
            <w:tcW w:w="155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3132" w:rsidRPr="004E6727" w:rsidRDefault="009F3132" w:rsidP="00AD12D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9F3132" w:rsidRPr="004E6727" w:rsidRDefault="009F3132" w:rsidP="00AD12D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96" w:type="dxa"/>
          </w:tcPr>
          <w:p w:rsidR="009F3132" w:rsidRPr="004E6727" w:rsidRDefault="009F3132" w:rsidP="00AD12D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bookmarkEnd w:id="8"/>
      <w:bookmarkEnd w:id="9"/>
      <w:tr w:rsidR="009F3132" w:rsidRPr="00455918" w:rsidTr="009F3132">
        <w:trPr>
          <w:trHeight w:val="174"/>
        </w:trPr>
        <w:tc>
          <w:tcPr>
            <w:tcW w:w="55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3132" w:rsidRPr="009F3132" w:rsidRDefault="009F3132" w:rsidP="00AE7CA6">
            <w:pPr>
              <w:rPr>
                <w:rFonts w:ascii="Arial Narrow" w:hAnsi="Arial Narrow" w:cs="Arial"/>
                <w:b/>
                <w:szCs w:val="24"/>
                <w:lang w:val="en-US"/>
              </w:rPr>
            </w:pPr>
            <w:r w:rsidRPr="009F3132">
              <w:rPr>
                <w:rFonts w:ascii="Arial Narrow" w:hAnsi="Arial Narrow" w:cs="Arial"/>
                <w:szCs w:val="24"/>
                <w:lang w:val="en-US"/>
              </w:rPr>
              <w:t>Number of components of medium assemblies (</w:t>
            </w:r>
            <w:proofErr w:type="spellStart"/>
            <w:r w:rsidRPr="009F3132">
              <w:rPr>
                <w:rFonts w:ascii="Arial Narrow" w:hAnsi="Arial Narrow" w:cs="Arial"/>
                <w:szCs w:val="24"/>
                <w:lang w:val="en-US"/>
              </w:rPr>
              <w:t>approx</w:t>
            </w:r>
            <w:proofErr w:type="spellEnd"/>
            <w:r w:rsidRPr="009F3132">
              <w:rPr>
                <w:rFonts w:ascii="Arial Narrow" w:hAnsi="Arial Narrow" w:cs="Arial"/>
                <w:szCs w:val="24"/>
                <w:lang w:val="en-US"/>
              </w:rPr>
              <w:t>:)</w:t>
            </w:r>
          </w:p>
        </w:tc>
        <w:tc>
          <w:tcPr>
            <w:tcW w:w="155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3132" w:rsidRPr="004E6727" w:rsidRDefault="009F3132" w:rsidP="00AD12D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9F3132" w:rsidRPr="004E6727" w:rsidRDefault="009F3132" w:rsidP="00AD12D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96" w:type="dxa"/>
          </w:tcPr>
          <w:p w:rsidR="009F3132" w:rsidRPr="004E6727" w:rsidRDefault="009F3132" w:rsidP="00AD12D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F3132" w:rsidRPr="00455918" w:rsidTr="009F3132">
        <w:trPr>
          <w:trHeight w:val="174"/>
        </w:trPr>
        <w:tc>
          <w:tcPr>
            <w:tcW w:w="55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3132" w:rsidRPr="009F3132" w:rsidRDefault="009F3132" w:rsidP="00AE7CA6">
            <w:pPr>
              <w:rPr>
                <w:rFonts w:ascii="Arial Narrow" w:hAnsi="Arial Narrow" w:cs="Arial"/>
                <w:b/>
                <w:szCs w:val="24"/>
                <w:lang w:val="en-US"/>
              </w:rPr>
            </w:pPr>
            <w:r w:rsidRPr="009F3132">
              <w:rPr>
                <w:rFonts w:ascii="Arial Narrow" w:hAnsi="Arial Narrow" w:cs="Arial"/>
                <w:szCs w:val="24"/>
                <w:lang w:val="en-US"/>
              </w:rPr>
              <w:t>Number of components of largest assemblies (</w:t>
            </w:r>
            <w:proofErr w:type="spellStart"/>
            <w:r w:rsidRPr="009F3132">
              <w:rPr>
                <w:rFonts w:ascii="Arial Narrow" w:hAnsi="Arial Narrow" w:cs="Arial"/>
                <w:szCs w:val="24"/>
                <w:lang w:val="en-US"/>
              </w:rPr>
              <w:t>approx</w:t>
            </w:r>
            <w:proofErr w:type="spellEnd"/>
            <w:r w:rsidRPr="009F3132">
              <w:rPr>
                <w:rFonts w:ascii="Arial Narrow" w:hAnsi="Arial Narrow" w:cs="Arial"/>
                <w:szCs w:val="24"/>
                <w:lang w:val="en-US"/>
              </w:rPr>
              <w:t>:)</w:t>
            </w:r>
          </w:p>
        </w:tc>
        <w:tc>
          <w:tcPr>
            <w:tcW w:w="155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3132" w:rsidRPr="004E6727" w:rsidRDefault="009F3132" w:rsidP="00AD12D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9F3132" w:rsidRPr="004E6727" w:rsidRDefault="009F3132" w:rsidP="00AD12D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96" w:type="dxa"/>
          </w:tcPr>
          <w:p w:rsidR="009F3132" w:rsidRPr="004E6727" w:rsidRDefault="009F3132" w:rsidP="00AD12D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F3132" w:rsidRPr="00AC6864" w:rsidTr="009F3132">
        <w:trPr>
          <w:trHeight w:val="174"/>
        </w:trPr>
        <w:tc>
          <w:tcPr>
            <w:tcW w:w="55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3132" w:rsidRPr="009F3132" w:rsidRDefault="009F3132" w:rsidP="00843BA7">
            <w:pPr>
              <w:rPr>
                <w:rFonts w:ascii="Arial Narrow" w:hAnsi="Arial Narrow" w:cs="Arial"/>
                <w:szCs w:val="24"/>
                <w:lang w:val="en-US"/>
              </w:rPr>
            </w:pPr>
            <w:r w:rsidRPr="009F3132">
              <w:rPr>
                <w:rFonts w:ascii="Arial Narrow" w:hAnsi="Arial Narrow" w:cs="Arial"/>
                <w:szCs w:val="24"/>
                <w:lang w:val="en-US"/>
              </w:rPr>
              <w:t xml:space="preserve">Do you work </w:t>
            </w:r>
            <w:proofErr w:type="gramStart"/>
            <w:r w:rsidRPr="009F3132">
              <w:rPr>
                <w:rFonts w:ascii="Arial Narrow" w:hAnsi="Arial Narrow" w:cs="Arial"/>
                <w:szCs w:val="24"/>
                <w:lang w:val="en-US"/>
              </w:rPr>
              <w:t xml:space="preserve">with  </w:t>
            </w:r>
            <w:proofErr w:type="spellStart"/>
            <w:r w:rsidRPr="009F3132">
              <w:rPr>
                <w:rFonts w:ascii="Arial Narrow" w:hAnsi="Arial Narrow" w:cs="Arial"/>
                <w:szCs w:val="24"/>
                <w:lang w:val="en-US"/>
              </w:rPr>
              <w:t>Altreps</w:t>
            </w:r>
            <w:proofErr w:type="spellEnd"/>
            <w:proofErr w:type="gramEnd"/>
            <w:r w:rsidRPr="009F3132">
              <w:rPr>
                <w:rFonts w:ascii="Arial Narrow" w:hAnsi="Arial Narrow" w:cs="Arial"/>
                <w:szCs w:val="24"/>
                <w:lang w:val="en-US"/>
              </w:rPr>
              <w:t>?</w:t>
            </w:r>
          </w:p>
        </w:tc>
        <w:tc>
          <w:tcPr>
            <w:tcW w:w="155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3132" w:rsidRPr="004E6727" w:rsidRDefault="009F3132" w:rsidP="00177793">
            <w:pPr>
              <w:tabs>
                <w:tab w:val="left" w:pos="91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9F3132" w:rsidRPr="004E6727" w:rsidRDefault="009F3132" w:rsidP="00177793">
            <w:pPr>
              <w:tabs>
                <w:tab w:val="left" w:pos="91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96" w:type="dxa"/>
          </w:tcPr>
          <w:p w:rsidR="009F3132" w:rsidRPr="004E6727" w:rsidRDefault="009F3132" w:rsidP="00177793">
            <w:pPr>
              <w:tabs>
                <w:tab w:val="left" w:pos="91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F3132" w:rsidRPr="009F3132" w:rsidTr="009F3132">
        <w:trPr>
          <w:trHeight w:val="116"/>
        </w:trPr>
        <w:tc>
          <w:tcPr>
            <w:tcW w:w="55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3132" w:rsidRPr="009F3132" w:rsidRDefault="009F3132" w:rsidP="00843BA7">
            <w:pPr>
              <w:rPr>
                <w:rFonts w:ascii="Arial Narrow" w:hAnsi="Arial Narrow" w:cs="Arial"/>
                <w:szCs w:val="24"/>
                <w:lang w:val="en-US"/>
              </w:rPr>
            </w:pPr>
            <w:r w:rsidRPr="009F3132">
              <w:rPr>
                <w:rFonts w:ascii="Arial Narrow" w:hAnsi="Arial Narrow" w:cs="Arial"/>
                <w:szCs w:val="24"/>
                <w:lang w:val="en-US"/>
              </w:rPr>
              <w:t xml:space="preserve">Usage of </w:t>
            </w:r>
            <w:proofErr w:type="spellStart"/>
            <w:r w:rsidRPr="009F3132">
              <w:rPr>
                <w:rFonts w:ascii="Arial Narrow" w:hAnsi="Arial Narrow" w:cs="Arial"/>
                <w:szCs w:val="24"/>
                <w:lang w:val="en-US"/>
              </w:rPr>
              <w:t>pse</w:t>
            </w:r>
            <w:proofErr w:type="spellEnd"/>
            <w:r w:rsidRPr="009F3132">
              <w:rPr>
                <w:rFonts w:ascii="Arial Narrow" w:hAnsi="Arial Narrow" w:cs="Arial"/>
                <w:szCs w:val="24"/>
                <w:lang w:val="en-US"/>
              </w:rPr>
              <w:t xml:space="preserve"> data in further systems? (like ERP)</w:t>
            </w:r>
          </w:p>
        </w:tc>
        <w:tc>
          <w:tcPr>
            <w:tcW w:w="155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3132" w:rsidRPr="004E6727" w:rsidRDefault="009F3132" w:rsidP="00177793">
            <w:pPr>
              <w:tabs>
                <w:tab w:val="left" w:pos="91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9F3132" w:rsidRPr="004E6727" w:rsidRDefault="009F3132" w:rsidP="00177793">
            <w:pPr>
              <w:tabs>
                <w:tab w:val="left" w:pos="91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96" w:type="dxa"/>
          </w:tcPr>
          <w:p w:rsidR="009F3132" w:rsidRPr="004E6727" w:rsidRDefault="009F3132" w:rsidP="00177793">
            <w:pPr>
              <w:tabs>
                <w:tab w:val="left" w:pos="91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F3132" w:rsidRPr="00455918" w:rsidTr="009F3132">
        <w:trPr>
          <w:trHeight w:val="174"/>
        </w:trPr>
        <w:tc>
          <w:tcPr>
            <w:tcW w:w="55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3132" w:rsidRPr="009F3132" w:rsidRDefault="009F3132" w:rsidP="001A3BC1">
            <w:pPr>
              <w:shd w:val="clear" w:color="auto" w:fill="F5F5F5"/>
              <w:textAlignment w:val="top"/>
              <w:rPr>
                <w:rFonts w:ascii="Arial Narrow" w:hAnsi="Arial Narrow" w:cs="Arial"/>
                <w:szCs w:val="24"/>
                <w:lang w:val="en-US"/>
              </w:rPr>
            </w:pPr>
            <w:r w:rsidRPr="009F3132">
              <w:rPr>
                <w:rFonts w:ascii="Arial Narrow" w:hAnsi="Arial Narrow" w:cs="Arial"/>
                <w:szCs w:val="24"/>
                <w:lang w:val="en-US"/>
              </w:rPr>
              <w:t>From NX6: Do you want convert the mating conditions to assembly constraints?</w:t>
            </w:r>
          </w:p>
        </w:tc>
        <w:tc>
          <w:tcPr>
            <w:tcW w:w="155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3132" w:rsidRPr="004E6727" w:rsidRDefault="009F3132" w:rsidP="00177793">
            <w:pPr>
              <w:tabs>
                <w:tab w:val="left" w:pos="91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9F3132" w:rsidRPr="004E6727" w:rsidRDefault="009F3132" w:rsidP="00177793">
            <w:pPr>
              <w:tabs>
                <w:tab w:val="left" w:pos="91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96" w:type="dxa"/>
          </w:tcPr>
          <w:p w:rsidR="009F3132" w:rsidRPr="004E6727" w:rsidRDefault="009F3132" w:rsidP="00177793">
            <w:pPr>
              <w:tabs>
                <w:tab w:val="left" w:pos="91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F3132" w:rsidRPr="00455918" w:rsidTr="009F3132">
        <w:trPr>
          <w:trHeight w:val="174"/>
        </w:trPr>
        <w:tc>
          <w:tcPr>
            <w:tcW w:w="55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3132" w:rsidRPr="009F3132" w:rsidRDefault="009F3132" w:rsidP="001A3BC1">
            <w:pPr>
              <w:shd w:val="clear" w:color="auto" w:fill="F5F5F5"/>
              <w:textAlignment w:val="top"/>
              <w:rPr>
                <w:rFonts w:ascii="Arial Narrow" w:hAnsi="Arial Narrow" w:cs="Arial"/>
                <w:szCs w:val="24"/>
                <w:lang w:val="en-GB"/>
              </w:rPr>
            </w:pPr>
            <w:bookmarkStart w:id="10" w:name="OLE_LINK27"/>
            <w:bookmarkStart w:id="11" w:name="OLE_LINK28"/>
            <w:r w:rsidRPr="009F3132">
              <w:rPr>
                <w:rFonts w:ascii="Arial Narrow" w:hAnsi="Arial Narrow" w:cs="Arial"/>
                <w:szCs w:val="24"/>
                <w:lang w:val="en-GB"/>
              </w:rPr>
              <w:t>If the system has already performed a refile?</w:t>
            </w:r>
          </w:p>
          <w:p w:rsidR="009F3132" w:rsidRPr="009F3132" w:rsidRDefault="009F3132" w:rsidP="003A6B19">
            <w:pPr>
              <w:rPr>
                <w:rFonts w:ascii="Arial Narrow" w:hAnsi="Arial Narrow" w:cs="Arial"/>
                <w:szCs w:val="24"/>
                <w:lang w:val="en-GB"/>
              </w:rPr>
            </w:pPr>
            <w:r w:rsidRPr="009F3132">
              <w:rPr>
                <w:rFonts w:ascii="Arial Narrow" w:hAnsi="Arial Narrow" w:cs="Arial"/>
                <w:szCs w:val="24"/>
                <w:lang w:val="en-GB"/>
              </w:rPr>
              <w:t xml:space="preserve">If yes, when and for which NX / TC version refile has been done? </w:t>
            </w:r>
            <w:bookmarkEnd w:id="10"/>
            <w:bookmarkEnd w:id="11"/>
          </w:p>
        </w:tc>
        <w:tc>
          <w:tcPr>
            <w:tcW w:w="155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3132" w:rsidRPr="004E6727" w:rsidRDefault="009F3132" w:rsidP="00177793">
            <w:pPr>
              <w:tabs>
                <w:tab w:val="left" w:pos="91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9F3132" w:rsidRPr="004E6727" w:rsidRDefault="009F3132" w:rsidP="00177793">
            <w:pPr>
              <w:tabs>
                <w:tab w:val="left" w:pos="91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96" w:type="dxa"/>
          </w:tcPr>
          <w:p w:rsidR="009F3132" w:rsidRPr="004E6727" w:rsidRDefault="009F3132" w:rsidP="00177793">
            <w:pPr>
              <w:tabs>
                <w:tab w:val="left" w:pos="91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F3132" w:rsidRPr="00455918" w:rsidTr="009F3132">
        <w:trPr>
          <w:trHeight w:val="174"/>
        </w:trPr>
        <w:tc>
          <w:tcPr>
            <w:tcW w:w="55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3132" w:rsidRPr="009F3132" w:rsidRDefault="009F3132" w:rsidP="001A3BC1">
            <w:pPr>
              <w:shd w:val="clear" w:color="auto" w:fill="F5F5F5"/>
              <w:textAlignment w:val="top"/>
              <w:rPr>
                <w:rFonts w:ascii="Arial Narrow" w:hAnsi="Arial Narrow" w:cs="Arial"/>
                <w:szCs w:val="24"/>
                <w:lang w:val="en-US"/>
              </w:rPr>
            </w:pPr>
            <w:r w:rsidRPr="009F3132">
              <w:rPr>
                <w:rFonts w:ascii="Arial Narrow" w:hAnsi="Arial Narrow" w:cs="Arial"/>
                <w:szCs w:val="24"/>
                <w:lang w:val="en-US"/>
              </w:rPr>
              <w:t>If a test system available?</w:t>
            </w:r>
          </w:p>
        </w:tc>
        <w:tc>
          <w:tcPr>
            <w:tcW w:w="155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3132" w:rsidRPr="004E6727" w:rsidRDefault="009F3132" w:rsidP="00177793">
            <w:pPr>
              <w:tabs>
                <w:tab w:val="left" w:pos="91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9F3132" w:rsidRPr="004E6727" w:rsidRDefault="009F3132" w:rsidP="00177793">
            <w:pPr>
              <w:tabs>
                <w:tab w:val="left" w:pos="91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96" w:type="dxa"/>
          </w:tcPr>
          <w:p w:rsidR="009F3132" w:rsidRPr="004E6727" w:rsidRDefault="009F3132" w:rsidP="00177793">
            <w:pPr>
              <w:tabs>
                <w:tab w:val="left" w:pos="91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F3132" w:rsidRPr="009F3132" w:rsidTr="009F3132">
        <w:trPr>
          <w:trHeight w:val="174"/>
        </w:trPr>
        <w:tc>
          <w:tcPr>
            <w:tcW w:w="55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3132" w:rsidRPr="009F3132" w:rsidRDefault="009F3132" w:rsidP="001A3BC1">
            <w:pPr>
              <w:shd w:val="clear" w:color="auto" w:fill="F5F5F5"/>
              <w:textAlignment w:val="top"/>
              <w:rPr>
                <w:rFonts w:ascii="Arial Narrow" w:hAnsi="Arial Narrow" w:cs="Arial"/>
                <w:szCs w:val="24"/>
                <w:lang w:val="en-GB"/>
              </w:rPr>
            </w:pPr>
            <w:r w:rsidRPr="009F3132">
              <w:rPr>
                <w:rFonts w:ascii="Arial Narrow" w:hAnsi="Arial Narrow" w:cs="Arial"/>
                <w:szCs w:val="24"/>
                <w:lang w:val="en-US"/>
              </w:rPr>
              <w:t>Do we have a number of assemblies, which we could use for quality purposes? (They should represent the company data)</w:t>
            </w:r>
          </w:p>
        </w:tc>
        <w:tc>
          <w:tcPr>
            <w:tcW w:w="155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3132" w:rsidRPr="009F3132" w:rsidRDefault="009F3132" w:rsidP="00177793">
            <w:pPr>
              <w:tabs>
                <w:tab w:val="left" w:pos="915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9F3132" w:rsidRPr="009F3132" w:rsidRDefault="009F3132" w:rsidP="00177793">
            <w:pPr>
              <w:tabs>
                <w:tab w:val="left" w:pos="915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196" w:type="dxa"/>
          </w:tcPr>
          <w:p w:rsidR="009F3132" w:rsidRPr="009F3132" w:rsidRDefault="009F3132" w:rsidP="00177793">
            <w:pPr>
              <w:tabs>
                <w:tab w:val="left" w:pos="915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BA4D3A" w:rsidRPr="004E6727" w:rsidRDefault="00A65E1A" w:rsidP="00AE1FE5">
      <w:pPr>
        <w:pStyle w:val="berschrift1"/>
        <w:rPr>
          <w:rFonts w:cs="Arial"/>
          <w:szCs w:val="24"/>
        </w:rPr>
      </w:pPr>
      <w:bookmarkStart w:id="12" w:name="_Toc178094135"/>
      <w:r w:rsidRPr="004E6727">
        <w:rPr>
          <w:rFonts w:cs="Arial"/>
          <w:szCs w:val="24"/>
        </w:rPr>
        <w:t xml:space="preserve">Information </w:t>
      </w:r>
      <w:r w:rsidR="00AE1FE5" w:rsidRPr="004E6727">
        <w:rPr>
          <w:rFonts w:cs="Arial"/>
          <w:szCs w:val="24"/>
        </w:rPr>
        <w:t>about</w:t>
      </w:r>
      <w:r w:rsidRPr="004E6727">
        <w:rPr>
          <w:rFonts w:cs="Arial"/>
          <w:szCs w:val="24"/>
        </w:rPr>
        <w:t xml:space="preserve"> your</w:t>
      </w:r>
      <w:r w:rsidR="005959F9" w:rsidRPr="004E6727">
        <w:rPr>
          <w:rFonts w:cs="Arial"/>
          <w:szCs w:val="24"/>
        </w:rPr>
        <w:t xml:space="preserve"> IT</w:t>
      </w:r>
      <w:bookmarkEnd w:id="12"/>
      <w:r w:rsidR="009464F1" w:rsidRPr="004E6727">
        <w:rPr>
          <w:rFonts w:cs="Arial"/>
          <w:szCs w:val="24"/>
        </w:rPr>
        <w:t xml:space="preserve"> Environment</w:t>
      </w:r>
      <w:r w:rsidR="00A1068B" w:rsidRPr="004E6727">
        <w:rPr>
          <w:rFonts w:cs="Arial"/>
          <w:szCs w:val="24"/>
        </w:rPr>
        <w:t>: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8"/>
        <w:gridCol w:w="2268"/>
      </w:tblGrid>
      <w:tr w:rsidR="005959F9" w:rsidRPr="00296B55" w:rsidTr="00177793">
        <w:trPr>
          <w:trHeight w:val="174"/>
          <w:tblHeader/>
        </w:trPr>
        <w:tc>
          <w:tcPr>
            <w:tcW w:w="7428" w:type="dxa"/>
            <w:shd w:val="clear" w:color="auto" w:fill="FFCF3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3846" w:rsidRPr="00296B55" w:rsidRDefault="00296B55" w:rsidP="009567D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bookmarkStart w:id="13" w:name="OLE_LINK10"/>
            <w:bookmarkStart w:id="14" w:name="OLE_LINK13"/>
            <w:r w:rsidRPr="004E6727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Please fill </w:t>
            </w:r>
            <w:bookmarkEnd w:id="13"/>
            <w:bookmarkEnd w:id="14"/>
            <w:r w:rsidR="00823846" w:rsidRPr="00296B55">
              <w:rPr>
                <w:rStyle w:val="Fett"/>
                <w:rFonts w:ascii="Arial" w:hAnsi="Arial" w:cs="Arial"/>
                <w:sz w:val="24"/>
                <w:szCs w:val="24"/>
                <w:lang w:val="en-GB"/>
              </w:rPr>
              <w:t xml:space="preserve">IT </w:t>
            </w:r>
            <w:r w:rsidR="005F36BB">
              <w:rPr>
                <w:rStyle w:val="Fett"/>
                <w:rFonts w:ascii="Arial" w:hAnsi="Arial" w:cs="Arial"/>
                <w:sz w:val="24"/>
                <w:szCs w:val="24"/>
                <w:lang w:val="en-GB"/>
              </w:rPr>
              <w:t>information</w:t>
            </w:r>
            <w:r>
              <w:rPr>
                <w:rStyle w:val="Fett"/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2268" w:type="dxa"/>
            <w:shd w:val="clear" w:color="auto" w:fill="FFCF3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3846" w:rsidRPr="00296B55" w:rsidRDefault="00823846" w:rsidP="00AD12D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959F9" w:rsidRPr="00455918" w:rsidTr="00177793">
        <w:trPr>
          <w:trHeight w:val="174"/>
        </w:trPr>
        <w:tc>
          <w:tcPr>
            <w:tcW w:w="742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3846" w:rsidRPr="004E6727" w:rsidRDefault="00296B55" w:rsidP="00AD12D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CAD - </w:t>
            </w:r>
            <w:r w:rsidRPr="004E6727">
              <w:rPr>
                <w:rFonts w:ascii="Arial" w:hAnsi="Arial" w:cs="Arial"/>
                <w:sz w:val="24"/>
                <w:szCs w:val="24"/>
                <w:lang w:val="en-US"/>
              </w:rPr>
              <w:t>Client operation system in your company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?</w:t>
            </w:r>
          </w:p>
        </w:tc>
        <w:tc>
          <w:tcPr>
            <w:tcW w:w="226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3846" w:rsidRPr="004E6727" w:rsidRDefault="00823846" w:rsidP="00AD12D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96B55" w:rsidRPr="00455918" w:rsidTr="00177793">
        <w:trPr>
          <w:trHeight w:val="174"/>
        </w:trPr>
        <w:tc>
          <w:tcPr>
            <w:tcW w:w="742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6B55" w:rsidRDefault="00296B55" w:rsidP="00AD12D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How many CAD Clients available for refile processing?</w:t>
            </w:r>
          </w:p>
        </w:tc>
        <w:tc>
          <w:tcPr>
            <w:tcW w:w="226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6B55" w:rsidRPr="004E6727" w:rsidRDefault="00296B55" w:rsidP="00AD12D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959F9" w:rsidRPr="00455918" w:rsidTr="00177793">
        <w:trPr>
          <w:trHeight w:val="174"/>
        </w:trPr>
        <w:tc>
          <w:tcPr>
            <w:tcW w:w="742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3846" w:rsidRPr="004E6727" w:rsidRDefault="004E6727" w:rsidP="00AD12D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E6727">
              <w:rPr>
                <w:rFonts w:ascii="Arial" w:hAnsi="Arial" w:cs="Arial"/>
                <w:sz w:val="24"/>
                <w:szCs w:val="24"/>
                <w:lang w:val="en-US"/>
              </w:rPr>
              <w:t>Are there active firewalls in use?</w:t>
            </w:r>
          </w:p>
        </w:tc>
        <w:tc>
          <w:tcPr>
            <w:tcW w:w="226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3846" w:rsidRPr="004E6727" w:rsidRDefault="00823846" w:rsidP="00AD12D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959F9" w:rsidRPr="00455918" w:rsidTr="00177793">
        <w:trPr>
          <w:trHeight w:val="174"/>
        </w:trPr>
        <w:tc>
          <w:tcPr>
            <w:tcW w:w="742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3846" w:rsidRPr="004E6727" w:rsidRDefault="009464F1" w:rsidP="00AD12D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E6727">
              <w:rPr>
                <w:rFonts w:ascii="Arial" w:hAnsi="Arial" w:cs="Arial"/>
                <w:sz w:val="24"/>
                <w:szCs w:val="24"/>
                <w:lang w:val="en-US"/>
              </w:rPr>
              <w:t>Is a support via remote access (</w:t>
            </w:r>
            <w:proofErr w:type="spellStart"/>
            <w:r w:rsidRPr="004E6727">
              <w:rPr>
                <w:rFonts w:ascii="Arial" w:hAnsi="Arial" w:cs="Arial"/>
                <w:sz w:val="24"/>
                <w:szCs w:val="24"/>
                <w:lang w:val="en-US"/>
              </w:rPr>
              <w:t>eg</w:t>
            </w:r>
            <w:proofErr w:type="spellEnd"/>
            <w:r w:rsidRPr="004E6727">
              <w:rPr>
                <w:rFonts w:ascii="Arial" w:hAnsi="Arial" w:cs="Arial"/>
                <w:sz w:val="24"/>
                <w:szCs w:val="24"/>
                <w:lang w:val="en-US"/>
              </w:rPr>
              <w:t xml:space="preserve"> TeamViewer) possible?</w:t>
            </w:r>
          </w:p>
        </w:tc>
        <w:tc>
          <w:tcPr>
            <w:tcW w:w="226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3846" w:rsidRPr="004E6727" w:rsidRDefault="00823846" w:rsidP="00AD12D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823846" w:rsidRPr="004E6727" w:rsidRDefault="009464F1" w:rsidP="00AE1FE5">
      <w:pPr>
        <w:pStyle w:val="berschrift1"/>
        <w:rPr>
          <w:rFonts w:cs="Arial"/>
          <w:szCs w:val="24"/>
        </w:rPr>
      </w:pPr>
      <w:r w:rsidRPr="004E6727">
        <w:rPr>
          <w:rFonts w:cs="Arial"/>
          <w:szCs w:val="24"/>
        </w:rPr>
        <w:t>Schedule: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8"/>
        <w:gridCol w:w="2268"/>
      </w:tblGrid>
      <w:tr w:rsidR="00BD1197" w:rsidRPr="00455918" w:rsidTr="00177793">
        <w:trPr>
          <w:trHeight w:val="174"/>
          <w:tblHeader/>
        </w:trPr>
        <w:tc>
          <w:tcPr>
            <w:tcW w:w="7428" w:type="dxa"/>
            <w:shd w:val="clear" w:color="auto" w:fill="FFCF3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D1197" w:rsidRPr="004E6727" w:rsidRDefault="004E6727" w:rsidP="009464F1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bookmarkStart w:id="15" w:name="OLE_LINK8"/>
            <w:bookmarkStart w:id="16" w:name="OLE_LINK9"/>
            <w:r w:rsidRPr="004E6727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Please fill </w:t>
            </w:r>
            <w:bookmarkEnd w:id="15"/>
            <w:bookmarkEnd w:id="16"/>
            <w:r w:rsidRPr="004E6727">
              <w:rPr>
                <w:rFonts w:ascii="Arial" w:hAnsi="Arial" w:cs="Arial"/>
                <w:b/>
                <w:sz w:val="24"/>
                <w:szCs w:val="24"/>
                <w:lang w:val="en-GB"/>
              </w:rPr>
              <w:t>your project planning’s:</w:t>
            </w:r>
          </w:p>
        </w:tc>
        <w:tc>
          <w:tcPr>
            <w:tcW w:w="2268" w:type="dxa"/>
            <w:shd w:val="clear" w:color="auto" w:fill="FFCF3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D1197" w:rsidRPr="004E6727" w:rsidRDefault="00BD1197" w:rsidP="00692B2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D1197" w:rsidRPr="00455918" w:rsidTr="0077752D">
        <w:trPr>
          <w:trHeight w:val="174"/>
        </w:trPr>
        <w:tc>
          <w:tcPr>
            <w:tcW w:w="7428" w:type="dxa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D1197" w:rsidRPr="004E6727" w:rsidRDefault="009464F1" w:rsidP="009464F1">
            <w:pPr>
              <w:shd w:val="clear" w:color="auto" w:fill="F5F5F5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en-US"/>
              </w:rPr>
            </w:pPr>
            <w:bookmarkStart w:id="17" w:name="OLE_LINK6"/>
            <w:bookmarkStart w:id="18" w:name="OLE_LINK7"/>
            <w:r w:rsidRPr="004E6727">
              <w:rPr>
                <w:rFonts w:ascii="Arial" w:hAnsi="Arial" w:cs="Arial"/>
                <w:sz w:val="24"/>
                <w:szCs w:val="24"/>
                <w:lang w:val="en-US"/>
              </w:rPr>
              <w:t xml:space="preserve">Preparation and refile </w:t>
            </w:r>
            <w:r w:rsidR="00AA0C12" w:rsidRPr="004E6727">
              <w:rPr>
                <w:rFonts w:ascii="Arial" w:hAnsi="Arial" w:cs="Arial"/>
                <w:sz w:val="24"/>
                <w:szCs w:val="24"/>
                <w:lang w:val="en-US"/>
              </w:rPr>
              <w:t>in ‘</w:t>
            </w:r>
            <w:r w:rsidR="00AA0C12" w:rsidRPr="004E6727">
              <w:rPr>
                <w:rFonts w:ascii="Arial" w:hAnsi="Arial" w:cs="Arial"/>
                <w:b/>
                <w:sz w:val="24"/>
                <w:szCs w:val="24"/>
                <w:lang w:val="en-US"/>
              </w:rPr>
              <w:t>T</w:t>
            </w:r>
            <w:r w:rsidRPr="004E6727">
              <w:rPr>
                <w:rFonts w:ascii="Arial" w:hAnsi="Arial" w:cs="Arial"/>
                <w:b/>
                <w:sz w:val="24"/>
                <w:szCs w:val="24"/>
                <w:lang w:val="en-US"/>
              </w:rPr>
              <w:t>est system</w:t>
            </w:r>
            <w:r w:rsidR="00AA0C12" w:rsidRPr="004E672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’ </w:t>
            </w:r>
            <w:r w:rsidR="00AA0C12" w:rsidRPr="004E6727">
              <w:rPr>
                <w:rFonts w:ascii="Arial" w:hAnsi="Arial" w:cs="Arial"/>
                <w:sz w:val="24"/>
                <w:szCs w:val="24"/>
                <w:lang w:val="en-US"/>
              </w:rPr>
              <w:t>is planned in week</w:t>
            </w:r>
            <w:bookmarkEnd w:id="17"/>
            <w:bookmarkEnd w:id="18"/>
          </w:p>
        </w:tc>
        <w:tc>
          <w:tcPr>
            <w:tcW w:w="226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D1197" w:rsidRPr="004E6727" w:rsidRDefault="00BD1197" w:rsidP="00177793">
            <w:pPr>
              <w:tabs>
                <w:tab w:val="left" w:pos="91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D1197" w:rsidRPr="00455918" w:rsidTr="0077752D">
        <w:trPr>
          <w:trHeight w:val="174"/>
        </w:trPr>
        <w:tc>
          <w:tcPr>
            <w:tcW w:w="7428" w:type="dxa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D1197" w:rsidRPr="004E6727" w:rsidRDefault="00AA0C12" w:rsidP="009464F1">
            <w:pPr>
              <w:shd w:val="clear" w:color="auto" w:fill="F5F5F5"/>
              <w:textAlignment w:val="top"/>
              <w:rPr>
                <w:rFonts w:ascii="Arial" w:hAnsi="Arial" w:cs="Arial"/>
                <w:color w:val="333333"/>
                <w:sz w:val="24"/>
                <w:szCs w:val="24"/>
                <w:lang w:val="en-US"/>
              </w:rPr>
            </w:pPr>
            <w:r w:rsidRPr="004E6727">
              <w:rPr>
                <w:rFonts w:ascii="Arial" w:hAnsi="Arial" w:cs="Arial"/>
                <w:sz w:val="24"/>
                <w:szCs w:val="24"/>
                <w:lang w:val="en-US"/>
              </w:rPr>
              <w:t>Preparation and refile in ‘</w:t>
            </w:r>
            <w:r w:rsidRPr="004E672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Productive system’ </w:t>
            </w:r>
            <w:r w:rsidRPr="004E6727">
              <w:rPr>
                <w:rFonts w:ascii="Arial" w:hAnsi="Arial" w:cs="Arial"/>
                <w:sz w:val="24"/>
                <w:szCs w:val="24"/>
                <w:lang w:val="en-US"/>
              </w:rPr>
              <w:t>is planned in week</w:t>
            </w:r>
            <w:r w:rsidR="009464F1" w:rsidRPr="004E672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D1197" w:rsidRPr="004E6727" w:rsidRDefault="00BD1197" w:rsidP="00692B2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bookmarkEnd w:id="1"/>
    </w:tbl>
    <w:p w:rsidR="00F52A01" w:rsidRPr="009464F1" w:rsidRDefault="00F52A01" w:rsidP="00F52A01">
      <w:pPr>
        <w:rPr>
          <w:lang w:val="en-US"/>
        </w:rPr>
      </w:pPr>
    </w:p>
    <w:sectPr w:rsidR="00F52A01" w:rsidRPr="009464F1" w:rsidSect="005B7FAC"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2127" w:right="1418" w:bottom="709" w:left="1276" w:header="720" w:footer="44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DB3" w:rsidRDefault="00006DB3">
      <w:r>
        <w:separator/>
      </w:r>
    </w:p>
  </w:endnote>
  <w:endnote w:type="continuationSeparator" w:id="0">
    <w:p w:rsidR="00006DB3" w:rsidRDefault="00006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icana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BC1" w:rsidRPr="004E6727" w:rsidRDefault="00AA0C12" w:rsidP="00AA0C12">
    <w:pPr>
      <w:pStyle w:val="Fuzeile"/>
      <w:rPr>
        <w:lang w:val="en-GB"/>
      </w:rPr>
    </w:pPr>
    <w:r>
      <w:rPr>
        <w:rFonts w:ascii="Arial" w:hAnsi="Arial" w:cs="Arial"/>
        <w:snapToGrid w:val="0"/>
        <w:sz w:val="18"/>
        <w:lang w:val="en-US"/>
      </w:rPr>
      <w:fldChar w:fldCharType="begin"/>
    </w:r>
    <w:r>
      <w:rPr>
        <w:rFonts w:ascii="Arial" w:hAnsi="Arial" w:cs="Arial"/>
        <w:snapToGrid w:val="0"/>
        <w:sz w:val="18"/>
        <w:lang w:val="en-US"/>
      </w:rPr>
      <w:instrText xml:space="preserve"> FILENAME \* MERGEFORMAT </w:instrText>
    </w:r>
    <w:r>
      <w:rPr>
        <w:rFonts w:ascii="Arial" w:hAnsi="Arial" w:cs="Arial"/>
        <w:snapToGrid w:val="0"/>
        <w:sz w:val="18"/>
        <w:lang w:val="en-US"/>
      </w:rPr>
      <w:fldChar w:fldCharType="separate"/>
    </w:r>
    <w:r w:rsidR="00AC6864">
      <w:rPr>
        <w:rFonts w:ascii="Arial" w:hAnsi="Arial" w:cs="Arial"/>
        <w:noProof/>
        <w:snapToGrid w:val="0"/>
        <w:sz w:val="18"/>
        <w:lang w:val="en-US"/>
      </w:rPr>
      <w:t>PLMJobManager_NxRefile_CustomProjectPreperation_TcMultiSite.docx</w:t>
    </w:r>
    <w:r>
      <w:rPr>
        <w:rFonts w:ascii="Arial" w:hAnsi="Arial" w:cs="Arial"/>
        <w:snapToGrid w:val="0"/>
        <w:sz w:val="18"/>
        <w:lang w:val="en-US"/>
      </w:rPr>
      <w:fldChar w:fldCharType="end"/>
    </w:r>
    <w:r w:rsidR="004E6727">
      <w:rPr>
        <w:rFonts w:ascii="Arial" w:hAnsi="Arial" w:cs="Arial"/>
        <w:snapToGrid w:val="0"/>
        <w:sz w:val="18"/>
        <w:lang w:val="en-US"/>
      </w:rPr>
      <w:t xml:space="preserve">   </w:t>
    </w:r>
    <w:r w:rsidR="00166721">
      <w:rPr>
        <w:rFonts w:ascii="Arial" w:hAnsi="Arial" w:cs="Arial"/>
        <w:snapToGrid w:val="0"/>
        <w:sz w:val="18"/>
        <w:lang w:val="en-US"/>
      </w:rPr>
      <w:t xml:space="preserve">        </w:t>
    </w:r>
    <w:r w:rsidR="004E6727">
      <w:rPr>
        <w:rFonts w:ascii="Arial" w:hAnsi="Arial" w:cs="Arial"/>
        <w:snapToGrid w:val="0"/>
        <w:sz w:val="18"/>
        <w:lang w:val="en-US"/>
      </w:rPr>
      <w:t>Template: V3.02 -//- 05.03.2018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BC1" w:rsidRPr="00C50117" w:rsidRDefault="001A3BC1">
    <w:pPr>
      <w:pStyle w:val="Fuzeile"/>
      <w:rPr>
        <w:rFonts w:ascii="Arial" w:hAnsi="Arial" w:cs="Arial"/>
        <w:sz w:val="16"/>
      </w:rPr>
    </w:pPr>
    <w:r w:rsidRPr="00C50117">
      <w:rPr>
        <w:rFonts w:ascii="Arial" w:hAnsi="Arial" w:cs="Arial"/>
        <w:sz w:val="16"/>
      </w:rPr>
      <w:fldChar w:fldCharType="begin"/>
    </w:r>
    <w:r w:rsidRPr="00C50117">
      <w:rPr>
        <w:rFonts w:ascii="Arial" w:hAnsi="Arial" w:cs="Arial"/>
        <w:sz w:val="16"/>
      </w:rPr>
      <w:instrText xml:space="preserve"> FILENAME   \* MERGEFORMAT </w:instrText>
    </w:r>
    <w:r w:rsidRPr="00C50117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JobManagerV2_Ermittlung_Aufwandsabschaetzung_fuer_NxRefile_SingleSite.doc</w:t>
    </w:r>
    <w:r w:rsidRPr="00C50117">
      <w:rPr>
        <w:rFonts w:ascii="Arial" w:hAnsi="Arial" w:cs="Arial"/>
        <w:sz w:val="16"/>
      </w:rPr>
      <w:fldChar w:fldCharType="end"/>
    </w:r>
    <w:r w:rsidRPr="00C50117">
      <w:rPr>
        <w:rFonts w:ascii="Arial" w:hAnsi="Arial" w:cs="Arial"/>
        <w:sz w:val="16"/>
      </w:rPr>
      <w:t xml:space="preserve">   </w:t>
    </w:r>
    <w:r>
      <w:rPr>
        <w:rFonts w:ascii="Arial" w:hAnsi="Arial" w:cs="Arial"/>
        <w:sz w:val="16"/>
      </w:rPr>
      <w:t xml:space="preserve">          </w:t>
    </w:r>
    <w:r w:rsidRPr="00C50117">
      <w:rPr>
        <w:rFonts w:ascii="Arial" w:hAnsi="Arial" w:cs="Arial"/>
        <w:sz w:val="16"/>
      </w:rPr>
      <w:t xml:space="preserve">Stand </w:t>
    </w:r>
    <w:bookmarkStart w:id="20" w:name="OLE_LINK19"/>
    <w:bookmarkStart w:id="21" w:name="OLE_LINK20"/>
    <w:r w:rsidRPr="00C50117">
      <w:rPr>
        <w:rFonts w:ascii="Arial" w:hAnsi="Arial" w:cs="Arial"/>
        <w:sz w:val="16"/>
      </w:rPr>
      <w:t>19.09.2011 V.2.2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DB3" w:rsidRDefault="00006DB3">
      <w:r>
        <w:separator/>
      </w:r>
    </w:p>
  </w:footnote>
  <w:footnote w:type="continuationSeparator" w:id="0">
    <w:p w:rsidR="00006DB3" w:rsidRDefault="00006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BC1" w:rsidRPr="005B7FAC" w:rsidRDefault="007A4CB1" w:rsidP="005B7FAC">
    <w:pPr>
      <w:pStyle w:val="Kopfzeile"/>
    </w:pPr>
    <w:r>
      <w:rPr>
        <w:noProof/>
      </w:rPr>
      <w:drawing>
        <wp:inline distT="0" distB="0" distL="0" distR="0">
          <wp:extent cx="5848350" cy="657225"/>
          <wp:effectExtent l="0" t="0" r="0" b="0"/>
          <wp:docPr id="1" name="Bild 1" descr="addPLM-Vorlagen-Briefkopf_V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dPLM-Vorlagen-Briefkopf_V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BC1" w:rsidRDefault="007A4CB1" w:rsidP="009C6AE1">
    <w:pPr>
      <w:pStyle w:val="Kopfzeile"/>
    </w:pPr>
    <w:bookmarkStart w:id="19" w:name="OLE_LINK1"/>
    <w:r>
      <w:rPr>
        <w:noProof/>
      </w:rPr>
      <w:drawing>
        <wp:inline distT="0" distB="0" distL="0" distR="0">
          <wp:extent cx="5848350" cy="657225"/>
          <wp:effectExtent l="0" t="0" r="0" b="0"/>
          <wp:docPr id="2" name="Bild 2" descr="addPLM-Vorlagen-Briefkopf_V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dPLM-Vorlagen-Briefkopf_V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1BD9"/>
    <w:multiLevelType w:val="multilevel"/>
    <w:tmpl w:val="672ED9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sz w:val="2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sz w:val="18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AE400C6"/>
    <w:multiLevelType w:val="multilevel"/>
    <w:tmpl w:val="1A5C7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1047E9B"/>
    <w:multiLevelType w:val="hybridMultilevel"/>
    <w:tmpl w:val="C1CAE0EA"/>
    <w:lvl w:ilvl="0" w:tplc="30849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FEE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4C32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562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A299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945E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A033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0C81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F408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AB2B5A"/>
    <w:multiLevelType w:val="hybridMultilevel"/>
    <w:tmpl w:val="9AB810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C03A45"/>
    <w:multiLevelType w:val="hybridMultilevel"/>
    <w:tmpl w:val="85BE5C7A"/>
    <w:lvl w:ilvl="0" w:tplc="6BD4FE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724B2"/>
    <w:multiLevelType w:val="hybridMultilevel"/>
    <w:tmpl w:val="6D8899CA"/>
    <w:lvl w:ilvl="0" w:tplc="EB00FCE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4316C"/>
    <w:multiLevelType w:val="hybridMultilevel"/>
    <w:tmpl w:val="1CB8065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E41BF"/>
    <w:multiLevelType w:val="multilevel"/>
    <w:tmpl w:val="58540CF8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6A93772"/>
    <w:multiLevelType w:val="hybridMultilevel"/>
    <w:tmpl w:val="81EA58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108DAC">
      <w:start w:val="1"/>
      <w:numFmt w:val="decimal"/>
      <w:lvlText w:val="%3.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6C711B"/>
    <w:multiLevelType w:val="multilevel"/>
    <w:tmpl w:val="76B2F11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488"/>
        </w:tabs>
        <w:ind w:left="1488" w:hanging="49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93"/>
        </w:tabs>
        <w:ind w:left="2793" w:hanging="1800"/>
      </w:pPr>
      <w:rPr>
        <w:rFonts w:hint="default"/>
      </w:rPr>
    </w:lvl>
  </w:abstractNum>
  <w:abstractNum w:abstractNumId="10" w15:restartNumberingAfterBreak="0">
    <w:nsid w:val="42CE2188"/>
    <w:multiLevelType w:val="multilevel"/>
    <w:tmpl w:val="1A2E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3A0C90"/>
    <w:multiLevelType w:val="hybridMultilevel"/>
    <w:tmpl w:val="4BFA21C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B32002"/>
    <w:multiLevelType w:val="multilevel"/>
    <w:tmpl w:val="4B0EBECE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63809B5"/>
    <w:multiLevelType w:val="hybridMultilevel"/>
    <w:tmpl w:val="54EEB5F0"/>
    <w:lvl w:ilvl="0" w:tplc="D2D84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244BC7"/>
    <w:multiLevelType w:val="hybridMultilevel"/>
    <w:tmpl w:val="743C8EE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D1645"/>
    <w:multiLevelType w:val="hybridMultilevel"/>
    <w:tmpl w:val="9252E5FE"/>
    <w:lvl w:ilvl="0" w:tplc="C582A4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C5BAB"/>
    <w:multiLevelType w:val="hybridMultilevel"/>
    <w:tmpl w:val="5E94B8C2"/>
    <w:lvl w:ilvl="0" w:tplc="FC749C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E075F"/>
    <w:multiLevelType w:val="hybridMultilevel"/>
    <w:tmpl w:val="80409BFC"/>
    <w:lvl w:ilvl="0" w:tplc="FFFFFFFF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03053A"/>
    <w:multiLevelType w:val="hybridMultilevel"/>
    <w:tmpl w:val="F2821E8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52FE7"/>
    <w:multiLevelType w:val="hybridMultilevel"/>
    <w:tmpl w:val="B566B672"/>
    <w:lvl w:ilvl="0" w:tplc="FFFFFFFF">
      <w:start w:val="1"/>
      <w:numFmt w:val="bullet"/>
      <w:lvlText w:val=""/>
      <w:lvlJc w:val="left"/>
      <w:pPr>
        <w:tabs>
          <w:tab w:val="num" w:pos="1297"/>
        </w:tabs>
        <w:ind w:left="1297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2017"/>
        </w:tabs>
        <w:ind w:left="2017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737"/>
        </w:tabs>
        <w:ind w:left="2737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3457"/>
        </w:tabs>
        <w:ind w:left="3457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4177"/>
        </w:tabs>
        <w:ind w:left="4177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897"/>
        </w:tabs>
        <w:ind w:left="4897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617"/>
        </w:tabs>
        <w:ind w:left="5617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6337"/>
        </w:tabs>
        <w:ind w:left="6337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7057"/>
        </w:tabs>
        <w:ind w:left="7057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4106AC"/>
    <w:multiLevelType w:val="multilevel"/>
    <w:tmpl w:val="40EC01E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8C8174E"/>
    <w:multiLevelType w:val="hybridMultilevel"/>
    <w:tmpl w:val="5CF0EEB8"/>
    <w:lvl w:ilvl="0" w:tplc="93D84D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668EA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C08BD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3DC27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554E8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50E3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2563F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8D6CD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A22DC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867898"/>
    <w:multiLevelType w:val="hybridMultilevel"/>
    <w:tmpl w:val="FD8EB65E"/>
    <w:lvl w:ilvl="0" w:tplc="9042E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B152B9"/>
    <w:multiLevelType w:val="multilevel"/>
    <w:tmpl w:val="9232FC7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7D4064B1"/>
    <w:multiLevelType w:val="singleLevel"/>
    <w:tmpl w:val="05D40266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24"/>
  </w:num>
  <w:num w:numId="2">
    <w:abstractNumId w:val="17"/>
  </w:num>
  <w:num w:numId="3">
    <w:abstractNumId w:val="14"/>
  </w:num>
  <w:num w:numId="4">
    <w:abstractNumId w:val="3"/>
  </w:num>
  <w:num w:numId="5">
    <w:abstractNumId w:val="20"/>
  </w:num>
  <w:num w:numId="6">
    <w:abstractNumId w:val="6"/>
  </w:num>
  <w:num w:numId="7">
    <w:abstractNumId w:val="18"/>
  </w:num>
  <w:num w:numId="8">
    <w:abstractNumId w:val="8"/>
  </w:num>
  <w:num w:numId="9">
    <w:abstractNumId w:val="19"/>
  </w:num>
  <w:num w:numId="10">
    <w:abstractNumId w:val="11"/>
  </w:num>
  <w:num w:numId="11">
    <w:abstractNumId w:val="9"/>
  </w:num>
  <w:num w:numId="12">
    <w:abstractNumId w:val="12"/>
  </w:num>
  <w:num w:numId="13">
    <w:abstractNumId w:val="13"/>
  </w:num>
  <w:num w:numId="14">
    <w:abstractNumId w:val="5"/>
  </w:num>
  <w:num w:numId="15">
    <w:abstractNumId w:val="15"/>
  </w:num>
  <w:num w:numId="16">
    <w:abstractNumId w:val="7"/>
  </w:num>
  <w:num w:numId="17">
    <w:abstractNumId w:val="2"/>
  </w:num>
  <w:num w:numId="18">
    <w:abstractNumId w:val="21"/>
  </w:num>
  <w:num w:numId="19">
    <w:abstractNumId w:val="22"/>
  </w:num>
  <w:num w:numId="20">
    <w:abstractNumId w:val="23"/>
  </w:num>
  <w:num w:numId="21">
    <w:abstractNumId w:val="1"/>
  </w:num>
  <w:num w:numId="22">
    <w:abstractNumId w:val="0"/>
  </w:num>
  <w:num w:numId="23">
    <w:abstractNumId w:val="4"/>
  </w:num>
  <w:num w:numId="24">
    <w:abstractNumId w:val="1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C0D"/>
    <w:rsid w:val="00004036"/>
    <w:rsid w:val="00006DB3"/>
    <w:rsid w:val="000252C8"/>
    <w:rsid w:val="00052C27"/>
    <w:rsid w:val="000829F6"/>
    <w:rsid w:val="000875C3"/>
    <w:rsid w:val="0009245C"/>
    <w:rsid w:val="00092BE3"/>
    <w:rsid w:val="000A2A84"/>
    <w:rsid w:val="000C4705"/>
    <w:rsid w:val="00127E72"/>
    <w:rsid w:val="00162F50"/>
    <w:rsid w:val="00166721"/>
    <w:rsid w:val="00177793"/>
    <w:rsid w:val="00182CF0"/>
    <w:rsid w:val="001A3BC1"/>
    <w:rsid w:val="001C46E9"/>
    <w:rsid w:val="001C4D97"/>
    <w:rsid w:val="001D07D2"/>
    <w:rsid w:val="001F557F"/>
    <w:rsid w:val="001F5901"/>
    <w:rsid w:val="00217378"/>
    <w:rsid w:val="002578FD"/>
    <w:rsid w:val="002648A1"/>
    <w:rsid w:val="002737D8"/>
    <w:rsid w:val="00296B55"/>
    <w:rsid w:val="002D5AEB"/>
    <w:rsid w:val="002E2170"/>
    <w:rsid w:val="002E2E11"/>
    <w:rsid w:val="002F0FBF"/>
    <w:rsid w:val="0030112B"/>
    <w:rsid w:val="00311F61"/>
    <w:rsid w:val="00357AFA"/>
    <w:rsid w:val="00364D10"/>
    <w:rsid w:val="00387F6F"/>
    <w:rsid w:val="003A6B19"/>
    <w:rsid w:val="003C2BBD"/>
    <w:rsid w:val="003C6F82"/>
    <w:rsid w:val="003E3CEF"/>
    <w:rsid w:val="003E4179"/>
    <w:rsid w:val="00413DBE"/>
    <w:rsid w:val="00455918"/>
    <w:rsid w:val="004866C7"/>
    <w:rsid w:val="0048738E"/>
    <w:rsid w:val="004C6D97"/>
    <w:rsid w:val="004E3D44"/>
    <w:rsid w:val="004E5563"/>
    <w:rsid w:val="004E6727"/>
    <w:rsid w:val="0050379D"/>
    <w:rsid w:val="00553DB1"/>
    <w:rsid w:val="00564FF8"/>
    <w:rsid w:val="005678FC"/>
    <w:rsid w:val="00581686"/>
    <w:rsid w:val="00587FAD"/>
    <w:rsid w:val="005959F9"/>
    <w:rsid w:val="005A193B"/>
    <w:rsid w:val="005B7FAC"/>
    <w:rsid w:val="005C5C6B"/>
    <w:rsid w:val="005C63A9"/>
    <w:rsid w:val="005C6D16"/>
    <w:rsid w:val="005F36BB"/>
    <w:rsid w:val="005F7E74"/>
    <w:rsid w:val="00664160"/>
    <w:rsid w:val="00677EDA"/>
    <w:rsid w:val="00692B29"/>
    <w:rsid w:val="006A3B2B"/>
    <w:rsid w:val="006C1165"/>
    <w:rsid w:val="006F2425"/>
    <w:rsid w:val="00711DD0"/>
    <w:rsid w:val="00736F06"/>
    <w:rsid w:val="0075512B"/>
    <w:rsid w:val="0077752D"/>
    <w:rsid w:val="00777F61"/>
    <w:rsid w:val="007A4CB1"/>
    <w:rsid w:val="007B3145"/>
    <w:rsid w:val="007C5DC4"/>
    <w:rsid w:val="007D4D9D"/>
    <w:rsid w:val="00823846"/>
    <w:rsid w:val="00827676"/>
    <w:rsid w:val="00843BA7"/>
    <w:rsid w:val="00892750"/>
    <w:rsid w:val="008A3EB2"/>
    <w:rsid w:val="008A5CC1"/>
    <w:rsid w:val="008C753E"/>
    <w:rsid w:val="008D5307"/>
    <w:rsid w:val="008D7EF6"/>
    <w:rsid w:val="008E3878"/>
    <w:rsid w:val="008E5576"/>
    <w:rsid w:val="008F43BA"/>
    <w:rsid w:val="00904BA2"/>
    <w:rsid w:val="00920EFB"/>
    <w:rsid w:val="00921DE7"/>
    <w:rsid w:val="009464F1"/>
    <w:rsid w:val="0095154A"/>
    <w:rsid w:val="009567DF"/>
    <w:rsid w:val="00966596"/>
    <w:rsid w:val="0096686C"/>
    <w:rsid w:val="00970CE9"/>
    <w:rsid w:val="009720B8"/>
    <w:rsid w:val="00984676"/>
    <w:rsid w:val="00984DAA"/>
    <w:rsid w:val="009875EA"/>
    <w:rsid w:val="00991A71"/>
    <w:rsid w:val="00997481"/>
    <w:rsid w:val="009A04B6"/>
    <w:rsid w:val="009B2212"/>
    <w:rsid w:val="009B676F"/>
    <w:rsid w:val="009C6AE1"/>
    <w:rsid w:val="009F3132"/>
    <w:rsid w:val="00A04FD7"/>
    <w:rsid w:val="00A102A0"/>
    <w:rsid w:val="00A1068B"/>
    <w:rsid w:val="00A216BC"/>
    <w:rsid w:val="00A228F9"/>
    <w:rsid w:val="00A26A43"/>
    <w:rsid w:val="00A41081"/>
    <w:rsid w:val="00A65E1A"/>
    <w:rsid w:val="00AA0C12"/>
    <w:rsid w:val="00AB7D76"/>
    <w:rsid w:val="00AC6864"/>
    <w:rsid w:val="00AD12D0"/>
    <w:rsid w:val="00AE1FE5"/>
    <w:rsid w:val="00AE7CA6"/>
    <w:rsid w:val="00AF0398"/>
    <w:rsid w:val="00AF597E"/>
    <w:rsid w:val="00B134DB"/>
    <w:rsid w:val="00B26A0E"/>
    <w:rsid w:val="00B92F35"/>
    <w:rsid w:val="00BA4D3A"/>
    <w:rsid w:val="00BA79F4"/>
    <w:rsid w:val="00BC4E45"/>
    <w:rsid w:val="00BD1197"/>
    <w:rsid w:val="00BD3168"/>
    <w:rsid w:val="00BF0A33"/>
    <w:rsid w:val="00C33372"/>
    <w:rsid w:val="00C50117"/>
    <w:rsid w:val="00C751E1"/>
    <w:rsid w:val="00C77A29"/>
    <w:rsid w:val="00C96F34"/>
    <w:rsid w:val="00CD3F7C"/>
    <w:rsid w:val="00D040F3"/>
    <w:rsid w:val="00D435CA"/>
    <w:rsid w:val="00D436C7"/>
    <w:rsid w:val="00D556F3"/>
    <w:rsid w:val="00D65EBA"/>
    <w:rsid w:val="00D85808"/>
    <w:rsid w:val="00D95097"/>
    <w:rsid w:val="00DB2F3E"/>
    <w:rsid w:val="00DC0223"/>
    <w:rsid w:val="00DC1081"/>
    <w:rsid w:val="00DC3E0C"/>
    <w:rsid w:val="00DE6708"/>
    <w:rsid w:val="00DF2E7E"/>
    <w:rsid w:val="00E0189F"/>
    <w:rsid w:val="00E16F43"/>
    <w:rsid w:val="00E20C0D"/>
    <w:rsid w:val="00E233D6"/>
    <w:rsid w:val="00E24754"/>
    <w:rsid w:val="00E26AC0"/>
    <w:rsid w:val="00E433F9"/>
    <w:rsid w:val="00E673C8"/>
    <w:rsid w:val="00E80349"/>
    <w:rsid w:val="00EB40B7"/>
    <w:rsid w:val="00EF162A"/>
    <w:rsid w:val="00F048D1"/>
    <w:rsid w:val="00F36BF9"/>
    <w:rsid w:val="00F45A45"/>
    <w:rsid w:val="00F52A01"/>
    <w:rsid w:val="00F6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B3779F"/>
  <w15:chartTrackingRefBased/>
  <w15:docId w15:val="{F40DB31E-EB92-4977-854C-819E2328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A0C12"/>
    <w:rPr>
      <w:lang w:val="de-DE" w:eastAsia="de-DE"/>
    </w:rPr>
  </w:style>
  <w:style w:type="paragraph" w:styleId="berschrift1">
    <w:name w:val="heading 1"/>
    <w:basedOn w:val="Standard"/>
    <w:next w:val="Standard"/>
    <w:autoRedefine/>
    <w:qFormat/>
    <w:rsid w:val="00AE1FE5"/>
    <w:pPr>
      <w:keepNext/>
      <w:tabs>
        <w:tab w:val="left" w:pos="1134"/>
      </w:tabs>
      <w:spacing w:before="240" w:after="60"/>
      <w:outlineLvl w:val="0"/>
    </w:pPr>
    <w:rPr>
      <w:rFonts w:ascii="Arial" w:hAnsi="Arial"/>
      <w:b/>
      <w:kern w:val="28"/>
      <w:sz w:val="24"/>
      <w:lang w:val="en-US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2"/>
      </w:numPr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2"/>
      </w:numPr>
      <w:outlineLvl w:val="2"/>
    </w:pPr>
    <w:rPr>
      <w:rFonts w:ascii="Arial" w:hAnsi="Arial" w:cs="Arial"/>
      <w:sz w:val="16"/>
      <w:u w:val="single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22"/>
      </w:numPr>
      <w:jc w:val="center"/>
      <w:outlineLvl w:val="4"/>
    </w:pPr>
    <w:rPr>
      <w:rFonts w:ascii="Arial" w:hAnsi="Arial"/>
      <w:b/>
      <w:i/>
      <w:sz w:val="26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22"/>
      </w:numPr>
      <w:jc w:val="right"/>
      <w:outlineLvl w:val="5"/>
    </w:pPr>
    <w:rPr>
      <w:rFonts w:ascii="Arial" w:hAnsi="Arial" w:cs="Arial"/>
      <w:b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22"/>
      </w:numPr>
      <w:jc w:val="right"/>
      <w:outlineLvl w:val="6"/>
    </w:pPr>
    <w:rPr>
      <w:rFonts w:ascii="Arial" w:hAnsi="Arial" w:cs="Arial"/>
      <w:b/>
      <w:sz w:val="26"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22"/>
      </w:numPr>
      <w:jc w:val="right"/>
      <w:outlineLvl w:val="7"/>
    </w:pPr>
    <w:rPr>
      <w:rFonts w:ascii="Arial" w:hAnsi="Arial" w:cs="Arial"/>
      <w:bCs/>
      <w:sz w:val="26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22"/>
      </w:numPr>
      <w:outlineLvl w:val="8"/>
    </w:pPr>
    <w:rPr>
      <w:rFonts w:ascii="Arial" w:hAnsi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1">
    <w:name w:val="A1"/>
    <w:basedOn w:val="Standard"/>
    <w:pPr>
      <w:spacing w:before="240" w:after="240" w:line="240" w:lineRule="exact"/>
      <w:ind w:left="1134" w:right="1701" w:firstLine="227"/>
    </w:pPr>
  </w:style>
  <w:style w:type="paragraph" w:styleId="Umschlagadresse">
    <w:name w:val="envelope address"/>
    <w:basedOn w:val="Standard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Umschlagabsenderadresse">
    <w:name w:val="envelope return"/>
    <w:basedOn w:val="Standard"/>
  </w:style>
  <w:style w:type="paragraph" w:styleId="Textkrper">
    <w:name w:val="Body Text"/>
    <w:basedOn w:val="Standard"/>
    <w:pPr>
      <w:spacing w:after="1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Leistungsbeschreibung-Rechnug">
    <w:name w:val="Leistungsbeschreibung-Rechnug"/>
    <w:basedOn w:val="Standard"/>
    <w:pPr>
      <w:spacing w:after="200"/>
      <w:ind w:left="74" w:hanging="74"/>
    </w:pPr>
    <w:rPr>
      <w:rFonts w:ascii="Americana BT" w:hAnsi="Americana BT"/>
      <w:b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Gruformel">
    <w:name w:val="Closing"/>
    <w:basedOn w:val="Standard"/>
    <w:pPr>
      <w:ind w:left="4252"/>
    </w:p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Textkrper2">
    <w:name w:val="Body Text 2"/>
    <w:basedOn w:val="Standard"/>
    <w:rPr>
      <w:sz w:val="24"/>
    </w:rPr>
  </w:style>
  <w:style w:type="paragraph" w:styleId="Textkrper3">
    <w:name w:val="Body Text 3"/>
    <w:basedOn w:val="Standard"/>
    <w:rPr>
      <w:rFonts w:ascii="Arial" w:hAnsi="Arial"/>
      <w:sz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Verzeichnis1">
    <w:name w:val="toc 1"/>
    <w:basedOn w:val="Standard"/>
    <w:next w:val="Standard"/>
    <w:autoRedefine/>
    <w:semiHidden/>
    <w:rPr>
      <w:rFonts w:ascii="Arial" w:hAnsi="Arial"/>
    </w:rPr>
  </w:style>
  <w:style w:type="paragraph" w:styleId="Verzeichnis2">
    <w:name w:val="toc 2"/>
    <w:basedOn w:val="Standard"/>
    <w:next w:val="Standard"/>
    <w:autoRedefine/>
    <w:semiHidden/>
    <w:pPr>
      <w:tabs>
        <w:tab w:val="left" w:leader="dot" w:pos="720"/>
        <w:tab w:val="right" w:leader="dot" w:pos="9061"/>
      </w:tabs>
    </w:pPr>
    <w:rPr>
      <w:rFonts w:ascii="Arial" w:hAnsi="Arial"/>
      <w:noProof/>
      <w:sz w:val="18"/>
    </w:r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customStyle="1" w:styleId="ber">
    <w:name w:val="über"/>
    <w:basedOn w:val="Standard"/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table" w:customStyle="1" w:styleId="Tabellengitternetz">
    <w:name w:val="Tabellengitternetz"/>
    <w:basedOn w:val="NormaleTabelle"/>
    <w:rsid w:val="008A5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qFormat/>
    <w:rsid w:val="008D5307"/>
    <w:rPr>
      <w:b/>
      <w:bCs/>
    </w:rPr>
  </w:style>
  <w:style w:type="paragraph" w:styleId="Sprechblasentext">
    <w:name w:val="Balloon Text"/>
    <w:basedOn w:val="Standard"/>
    <w:semiHidden/>
    <w:rsid w:val="00DE6708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bsatz-Standardschriftart"/>
    <w:rsid w:val="00F36BF9"/>
  </w:style>
  <w:style w:type="character" w:customStyle="1" w:styleId="hps">
    <w:name w:val="hps"/>
    <w:basedOn w:val="Absatz-Standardschriftart"/>
    <w:rsid w:val="00F36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7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2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4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6871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89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5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8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13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56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87210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71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0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8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8704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7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4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0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4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3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15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5706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36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2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5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3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3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46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97113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95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7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7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8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2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1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97671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132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6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5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5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9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52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48990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628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7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1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46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9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9582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87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1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4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2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5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1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96188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04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3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5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43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92047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06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5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09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7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8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4983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21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1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2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1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94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8559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97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7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3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0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1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8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5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0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F5F5F5"/>
                                    <w:left w:val="single" w:sz="8" w:space="0" w:color="F5F5F5"/>
                                    <w:bottom w:val="single" w:sz="8" w:space="0" w:color="F5F5F5"/>
                                    <w:right w:val="single" w:sz="8" w:space="0" w:color="F5F5F5"/>
                                  </w:divBdr>
                                  <w:divsChild>
                                    <w:div w:id="61533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75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66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4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8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8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49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0442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771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4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3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71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2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04158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25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9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ojekte\VORLAGEN\SchriftV\SV%20An%20%23xx%23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 An #xx#.dot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Dipl.-Ing. (FH) Josef Feuerstein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NX Refile</dc:subject>
  <dc:creator>Josef Feuerstein</dc:creator>
  <cp:keywords/>
  <dc:description>© Dipl.Ing. J.Feuerstein</dc:description>
  <cp:lastModifiedBy>Josef Feuerstein</cp:lastModifiedBy>
  <cp:revision>5</cp:revision>
  <cp:lastPrinted>2007-06-04T12:27:00Z</cp:lastPrinted>
  <dcterms:created xsi:type="dcterms:W3CDTF">2018-03-05T07:07:00Z</dcterms:created>
  <dcterms:modified xsi:type="dcterms:W3CDTF">2018-03-05T07:48:00Z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ReplaceAllVariables">
    <vt:bool>false</vt:bool>
  </property>
  <property fmtid="{D5CDD505-2E9C-101B-9397-08002B2CF9AE}" pid="3" name="#ma_Vorname#">
    <vt:lpwstr>#ma_Vorname#</vt:lpwstr>
  </property>
  <property fmtid="{D5CDD505-2E9C-101B-9397-08002B2CF9AE}" pid="4" name="#ma_Nachname#">
    <vt:lpwstr>#ma_Nachname#</vt:lpwstr>
  </property>
  <property fmtid="{D5CDD505-2E9C-101B-9397-08002B2CF9AE}" pid="5" name="#ma_EmailG#">
    <vt:lpwstr>#ma_EmailG#</vt:lpwstr>
  </property>
  <property fmtid="{D5CDD505-2E9C-101B-9397-08002B2CF9AE}" pid="6" name="#Datum#">
    <vt:lpwstr>#Datum#</vt:lpwstr>
  </property>
  <property fmtid="{D5CDD505-2E9C-101B-9397-08002B2CF9AE}" pid="7" name="#Betreff#">
    <vt:lpwstr>#Betreff#</vt:lpwstr>
  </property>
  <property fmtid="{D5CDD505-2E9C-101B-9397-08002B2CF9AE}" pid="8" name="#PrjTitel#">
    <vt:lpwstr>#PrjTitel#</vt:lpwstr>
  </property>
  <property fmtid="{D5CDD505-2E9C-101B-9397-08002B2CF9AE}" pid="9" name="#PrjNr#">
    <vt:lpwstr>#PrjNr#</vt:lpwstr>
  </property>
  <property fmtid="{D5CDD505-2E9C-101B-9397-08002B2CF9AE}" pid="10" name="#OrganisationsName#">
    <vt:lpwstr>#OrganisationsName#</vt:lpwstr>
  </property>
  <property fmtid="{D5CDD505-2E9C-101B-9397-08002B2CF9AE}" pid="11" name="#OrganisationsStrasse#">
    <vt:lpwstr>#OrganisationsStrasse#</vt:lpwstr>
  </property>
  <property fmtid="{D5CDD505-2E9C-101B-9397-08002B2CF9AE}" pid="12" name="#OrganisationsPLZ#">
    <vt:lpwstr>#OrganisationsPLZ#</vt:lpwstr>
  </property>
  <property fmtid="{D5CDD505-2E9C-101B-9397-08002B2CF9AE}" pid="13" name="#OrganisationsOrt#">
    <vt:lpwstr>#OrganisationsOrt#</vt:lpwstr>
  </property>
  <property fmtid="{D5CDD505-2E9C-101B-9397-08002B2CF9AE}" pid="14" name="#OrganisationsTel#">
    <vt:lpwstr>#OrganisationsTel#</vt:lpwstr>
  </property>
  <property fmtid="{D5CDD505-2E9C-101B-9397-08002B2CF9AE}" pid="15" name="#OrganisationsFax#">
    <vt:lpwstr>#OrganisationsFax#</vt:lpwstr>
  </property>
  <property fmtid="{D5CDD505-2E9C-101B-9397-08002B2CF9AE}" pid="16" name="#OrganisationsEMailAdr#">
    <vt:lpwstr>#OrganisationsEMailAdr#</vt:lpwstr>
  </property>
  <property fmtid="{D5CDD505-2E9C-101B-9397-08002B2CF9AE}" pid="17" name="#OrganisationsBeschrK#">
    <vt:lpwstr>#OrganisationsBeschrK#</vt:lpwstr>
  </property>
  <property fmtid="{D5CDD505-2E9C-101B-9397-08002B2CF9AE}" pid="18" name="#ma_namk#">
    <vt:lpwstr>#ma_namk#</vt:lpwstr>
  </property>
  <property fmtid="{D5CDD505-2E9C-101B-9397-08002B2CF9AE}" pid="19" name="#DocNummer#">
    <vt:lpwstr>#DocNummer#</vt:lpwstr>
  </property>
</Properties>
</file>